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BF6" w:rsidRDefault="0007591D" w:rsidP="0007591D">
      <w:pPr>
        <w:spacing w:after="0"/>
        <w:ind w:left="-1440" w:right="10466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1940614</wp:posOffset>
            </wp:positionH>
            <wp:positionV relativeFrom="paragraph">
              <wp:posOffset>167883</wp:posOffset>
            </wp:positionV>
            <wp:extent cx="915670" cy="1137920"/>
            <wp:effectExtent l="0" t="0" r="0" b="5080"/>
            <wp:wrapThrough wrapText="bothSides">
              <wp:wrapPolygon edited="0">
                <wp:start x="0" y="0"/>
                <wp:lineTo x="0" y="21335"/>
                <wp:lineTo x="21121" y="21335"/>
                <wp:lineTo x="211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fiel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910830" cy="10086340"/>
                <wp:effectExtent l="0" t="0" r="0" b="0"/>
                <wp:wrapTight wrapText="bothSides">
                  <wp:wrapPolygon edited="0">
                    <wp:start x="0" y="0"/>
                    <wp:lineTo x="0" y="21540"/>
                    <wp:lineTo x="19037" y="21540"/>
                    <wp:lineTo x="19037" y="0"/>
                    <wp:lineTo x="0" y="0"/>
                  </wp:wrapPolygon>
                </wp:wrapTight>
                <wp:docPr id="2609" name="Group 2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0830" cy="10086340"/>
                          <a:chOff x="0" y="0"/>
                          <a:chExt cx="7911515" cy="1008705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00761" y="1144479"/>
                            <a:ext cx="50639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07490" y="1319945"/>
                            <a:ext cx="2533786" cy="258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  <w:sz w:val="32"/>
                                </w:rPr>
                                <w:t xml:space="preserve">Person Specification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414395" y="1319945"/>
                            <a:ext cx="98936" cy="258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89071" y="1319945"/>
                            <a:ext cx="81144" cy="258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50031" y="1319945"/>
                            <a:ext cx="2515185" cy="258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  <w:sz w:val="32"/>
                                </w:rPr>
                                <w:t>Class Teacher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443093" y="1319945"/>
                            <a:ext cx="81144" cy="258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9905" y="1672339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09905" y="1839978"/>
                            <a:ext cx="22080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Training &amp; Qualifications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69871" y="1839978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609905" y="2003047"/>
                            <a:ext cx="9771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" name="Rectangle 1894"/>
                        <wps:cNvSpPr/>
                        <wps:spPr>
                          <a:xfrm>
                            <a:off x="683374" y="2003047"/>
                            <a:ext cx="2234363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Qualified Teacher Status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364359" y="2003047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609905" y="2164590"/>
                            <a:ext cx="9771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683374" y="2164590"/>
                            <a:ext cx="6207435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Evidence of continuing and recent professional development relevant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09905" y="2326135"/>
                            <a:ext cx="73882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the post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166114" y="2326135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449189" y="1839978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449189" y="2003047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999734" y="2003047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449189" y="2164590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Desirable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999734" y="2164590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09905" y="2495299"/>
                            <a:ext cx="2670905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Knowledge and understanding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618867" y="2495299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7" name="Rectangle 1897"/>
                        <wps:cNvSpPr/>
                        <wps:spPr>
                          <a:xfrm>
                            <a:off x="609905" y="2658367"/>
                            <a:ext cx="9771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683374" y="2658367"/>
                            <a:ext cx="348338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. 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945185" y="2658367"/>
                            <a:ext cx="5565582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derstanding of equality of opportunity issues and how they can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09905" y="2819911"/>
                            <a:ext cx="2775145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effectively addressed in schools.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696591" y="2819911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683374" y="2981455"/>
                            <a:ext cx="6027858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The knowledge and understanding of current theory and best practice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9" name="Rectangle 1899"/>
                        <wps:cNvSpPr/>
                        <wps:spPr>
                          <a:xfrm>
                            <a:off x="609905" y="2981455"/>
                            <a:ext cx="9771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09905" y="3144523"/>
                            <a:ext cx="613694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in learning and teaching, particularly as this relates to high achievement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09905" y="3306448"/>
                            <a:ext cx="75224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and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attai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175258" y="3306448"/>
                            <a:ext cx="65751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nment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670558" y="3306448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683374" y="3469515"/>
                            <a:ext cx="5900308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Understanding of a diverse range of teaching and learning styles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1" name="Rectangle 1901"/>
                        <wps:cNvSpPr/>
                        <wps:spPr>
                          <a:xfrm>
                            <a:off x="609905" y="3469515"/>
                            <a:ext cx="9771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09905" y="3631060"/>
                            <a:ext cx="1028792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techniques.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84046" y="3631060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609905" y="3794127"/>
                            <a:ext cx="9771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683374" y="3794127"/>
                            <a:ext cx="5903291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Good understanding of the importance of culture and ethos and how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09905" y="3955672"/>
                            <a:ext cx="5164098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this impacts on morale, high expectation and high standards.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495165" y="3955672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609905" y="4117216"/>
                            <a:ext cx="9771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683374" y="4117216"/>
                            <a:ext cx="2628948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Good understanding of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effecti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660015" y="4117216"/>
                            <a:ext cx="2727035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procedures for managing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09905" y="4280284"/>
                            <a:ext cx="3707715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promoting positive behaviour among pupils.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399155" y="4280284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683374" y="4441828"/>
                            <a:ext cx="6147576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Good understanding of the role of parents and the community in school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7" name="Rectangle 1907"/>
                        <wps:cNvSpPr/>
                        <wps:spPr>
                          <a:xfrm>
                            <a:off x="609905" y="4441828"/>
                            <a:ext cx="9771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09905" y="4604896"/>
                            <a:ext cx="505501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improvement and how this can be practised and developed.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411345" y="4604896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683374" y="4766440"/>
                            <a:ext cx="410621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Clear understanding of data analysis and the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im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609905" y="4766440"/>
                            <a:ext cx="9771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71011" y="4766440"/>
                            <a:ext cx="2013761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portant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impact this can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09905" y="4929508"/>
                            <a:ext cx="3237421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have on achievement and attainment.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047111" y="4929508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449189" y="2495299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449189" y="2658367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999734" y="2658367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449189" y="2819911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449189" y="2981455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999734" y="2981455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449189" y="3144523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449189" y="3306448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449189" y="3469515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999734" y="3469515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449189" y="3631060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449189" y="3794127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999734" y="3794127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449189" y="3955672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449189" y="4117216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999734" y="4117216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449189" y="4280284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449189" y="4441828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999734" y="4441828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449189" y="4604896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449189" y="4766440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457739" y="4815200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Desirable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999734" y="4929508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449189" y="5091052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609905" y="5260216"/>
                            <a:ext cx="3002088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Characteristics and Competencies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867279" y="5260216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609905" y="5421760"/>
                            <a:ext cx="9771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Rectangle 1912"/>
                        <wps:cNvSpPr/>
                        <wps:spPr>
                          <a:xfrm>
                            <a:off x="683374" y="5421760"/>
                            <a:ext cx="4120015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Ability to promote the school’s aims positively.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781679" y="5421760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4" name="Rectangle 1914"/>
                        <wps:cNvSpPr/>
                        <wps:spPr>
                          <a:xfrm>
                            <a:off x="683374" y="5585082"/>
                            <a:ext cx="2110916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Ability to develop good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3" name="Rectangle 1913"/>
                        <wps:cNvSpPr/>
                        <wps:spPr>
                          <a:xfrm>
                            <a:off x="609905" y="5585082"/>
                            <a:ext cx="9771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271395" y="5585082"/>
                            <a:ext cx="406500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personal relationships within a team; making 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09905" y="5746626"/>
                            <a:ext cx="3226978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effective contribution to ensuring high morale.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036443" y="5746626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5" name="Rectangle 1915"/>
                        <wps:cNvSpPr/>
                        <wps:spPr>
                          <a:xfrm>
                            <a:off x="609905" y="5908170"/>
                            <a:ext cx="9771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6" name="Rectangle 1916"/>
                        <wps:cNvSpPr/>
                        <wps:spPr>
                          <a:xfrm>
                            <a:off x="683374" y="5908170"/>
                            <a:ext cx="5578076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Ability to establish and develop close relationships with parents,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09905" y="6071238"/>
                            <a:ext cx="259668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governors and the community.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564003" y="6071238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7" name="Rectangle 1917"/>
                        <wps:cNvSpPr/>
                        <wps:spPr>
                          <a:xfrm>
                            <a:off x="609905" y="6232782"/>
                            <a:ext cx="97714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8" name="Rectangle 1918"/>
                        <wps:cNvSpPr/>
                        <wps:spPr>
                          <a:xfrm>
                            <a:off x="683374" y="6232782"/>
                            <a:ext cx="5458917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. Ability to communicate effectively (both orally and in writing) 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789297" y="6232782"/>
                            <a:ext cx="309365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o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09905" y="6395849"/>
                            <a:ext cx="1813112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variety of audiences.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972310" y="6395849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9" name="Rectangle 1919"/>
                        <wps:cNvSpPr/>
                        <wps:spPr>
                          <a:xfrm>
                            <a:off x="609905" y="6557394"/>
                            <a:ext cx="9771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0" name="Rectangle 1920"/>
                        <wps:cNvSpPr/>
                        <wps:spPr>
                          <a:xfrm>
                            <a:off x="683374" y="6557394"/>
                            <a:ext cx="521481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Ability to create a happy, challenging and effective learning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09905" y="6720462"/>
                            <a:ext cx="1105993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environment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441958" y="6720462"/>
                            <a:ext cx="56130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" name="Rectangle 1922"/>
                        <wps:cNvSpPr/>
                        <wps:spPr>
                          <a:xfrm>
                            <a:off x="683374" y="6882006"/>
                            <a:ext cx="5789168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Enthusiasm and </w:t>
                              </w:r>
                              <w:proofErr w:type="gramStart"/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a  determination</w:t>
                              </w:r>
                              <w:proofErr w:type="gramEnd"/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to inspire others to achieve high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1" name="Rectangle 1921"/>
                        <wps:cNvSpPr/>
                        <wps:spPr>
                          <a:xfrm>
                            <a:off x="609905" y="6882006"/>
                            <a:ext cx="97714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09905" y="7043549"/>
                            <a:ext cx="1954648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standards.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080514" y="7043549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3" name="Rectangle 1923"/>
                        <wps:cNvSpPr/>
                        <wps:spPr>
                          <a:xfrm>
                            <a:off x="609905" y="7206618"/>
                            <a:ext cx="9771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683374" y="7206618"/>
                            <a:ext cx="398090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A positive approach to challenging work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676523" y="7206618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609905" y="7368162"/>
                            <a:ext cx="97714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683374" y="7368162"/>
                            <a:ext cx="520456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. A sol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074674" y="7368162"/>
                            <a:ext cx="428150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ution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396238" y="7368162"/>
                            <a:ext cx="68437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448054" y="7368162"/>
                            <a:ext cx="3168238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focussed mindset and determined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830447" y="7368162"/>
                            <a:ext cx="68437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611993" y="7368162"/>
                            <a:ext cx="1845746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approach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609905" y="7531230"/>
                            <a:ext cx="145656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raising standards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705610" y="7531230"/>
                            <a:ext cx="5613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8" name="Rectangle 1928"/>
                        <wps:cNvSpPr/>
                        <wps:spPr>
                          <a:xfrm>
                            <a:off x="683374" y="7692773"/>
                            <a:ext cx="5947486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A personable nature to build effective relationships with parents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" name="Rectangle 1927"/>
                        <wps:cNvSpPr/>
                        <wps:spPr>
                          <a:xfrm>
                            <a:off x="609905" y="7692773"/>
                            <a:ext cx="97714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09905" y="7855842"/>
                            <a:ext cx="3193412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all members of the school community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012059" y="7855842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0" name="Rectangle 1930"/>
                        <wps:cNvSpPr/>
                        <wps:spPr>
                          <a:xfrm>
                            <a:off x="756142" y="8017767"/>
                            <a:ext cx="235314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. A lively, creative and good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9" name="Rectangle 1929"/>
                        <wps:cNvSpPr/>
                        <wps:spPr>
                          <a:xfrm>
                            <a:off x="609905" y="8017767"/>
                            <a:ext cx="19542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525903" y="8017767"/>
                            <a:ext cx="6843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577719" y="8017767"/>
                            <a:ext cx="282735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humoured appr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oach to all aspects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03953" y="8017767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746625" y="8017767"/>
                            <a:ext cx="224518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609905" y="8180835"/>
                            <a:ext cx="3247491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teaching, management and leadership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053207" y="8180835"/>
                            <a:ext cx="56129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1" name="Rectangle 1931"/>
                        <wps:cNvSpPr/>
                        <wps:spPr>
                          <a:xfrm>
                            <a:off x="609905" y="8342379"/>
                            <a:ext cx="19542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2" name="Rectangle 1932"/>
                        <wps:cNvSpPr/>
                        <wps:spPr>
                          <a:xfrm>
                            <a:off x="756142" y="8342379"/>
                            <a:ext cx="564949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. Ability and keenness to promote the school’s positive culture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609905" y="8503923"/>
                            <a:ext cx="50665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ethos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990854" y="8503923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449189" y="5260216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449189" y="5421760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999734" y="5421760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449189" y="5585082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999734" y="5585082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449189" y="5746626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449189" y="5908170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999734" y="5908170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449189" y="6071238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449189" y="6232782"/>
                            <a:ext cx="729870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999734" y="6232782"/>
                            <a:ext cx="56129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449189" y="6395849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449189" y="6557394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999734" y="6557394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449189" y="6720462"/>
                            <a:ext cx="56129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449189" y="6882006"/>
                            <a:ext cx="729870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999734" y="6882006"/>
                            <a:ext cx="56129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449189" y="7043549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449189" y="7206618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999734" y="7206618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449189" y="7368162"/>
                            <a:ext cx="729870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999734" y="7368162"/>
                            <a:ext cx="56129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449189" y="7531230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449189" y="7692773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999734" y="7692773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449189" y="7855842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449189" y="8017767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999734" y="8017767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449189" y="8180835"/>
                            <a:ext cx="56129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449189" y="8342379"/>
                            <a:ext cx="729870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Essential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999734" y="8342379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449189" y="8503923"/>
                            <a:ext cx="56129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609905" y="8673087"/>
                            <a:ext cx="56130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609905" y="8950454"/>
                            <a:ext cx="1501696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When completing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739138" y="8950454"/>
                            <a:ext cx="6172377" cy="178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 xml:space="preserve">the supporting statement applicants should address each of the selection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09905" y="9124140"/>
                            <a:ext cx="3205720" cy="178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</w:rPr>
                                <w:t>criteria with clear evidence of success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019679" y="9134253"/>
                            <a:ext cx="50638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3BF6" w:rsidRDefault="0007591D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7" name="Shape 2837"/>
                        <wps:cNvSpPr/>
                        <wps:spPr>
                          <a:xfrm>
                            <a:off x="0" y="0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0" y="1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6096" y="6097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6096" y="6097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12192" y="1219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12192" y="12193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18288" y="1828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18288" y="18289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24384" y="24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30480" y="1"/>
                            <a:ext cx="6891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274" h="9144">
                                <a:moveTo>
                                  <a:pt x="0" y="0"/>
                                </a:moveTo>
                                <a:lnTo>
                                  <a:pt x="6891274" y="0"/>
                                </a:lnTo>
                                <a:lnTo>
                                  <a:pt x="6891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30480" y="6097"/>
                            <a:ext cx="6891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274" h="9144">
                                <a:moveTo>
                                  <a:pt x="0" y="0"/>
                                </a:moveTo>
                                <a:lnTo>
                                  <a:pt x="6891274" y="0"/>
                                </a:lnTo>
                                <a:lnTo>
                                  <a:pt x="6891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30480" y="12193"/>
                            <a:ext cx="6891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274" h="9144">
                                <a:moveTo>
                                  <a:pt x="0" y="0"/>
                                </a:moveTo>
                                <a:lnTo>
                                  <a:pt x="6891274" y="0"/>
                                </a:lnTo>
                                <a:lnTo>
                                  <a:pt x="6891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30480" y="18289"/>
                            <a:ext cx="6891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274" h="9144">
                                <a:moveTo>
                                  <a:pt x="0" y="0"/>
                                </a:moveTo>
                                <a:lnTo>
                                  <a:pt x="6891274" y="0"/>
                                </a:lnTo>
                                <a:lnTo>
                                  <a:pt x="6891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30480" y="24385"/>
                            <a:ext cx="6891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274" h="9144">
                                <a:moveTo>
                                  <a:pt x="0" y="0"/>
                                </a:moveTo>
                                <a:lnTo>
                                  <a:pt x="6891274" y="0"/>
                                </a:lnTo>
                                <a:lnTo>
                                  <a:pt x="6891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6946138" y="0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6921754" y="1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6940043" y="6097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6921754" y="6097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6933946" y="1219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6921754" y="12193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6927850" y="1828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6921754" y="18289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6921754" y="24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0" y="30430"/>
                            <a:ext cx="9144" cy="1002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230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23094"/>
                                </a:lnTo>
                                <a:lnTo>
                                  <a:pt x="0" y="10023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6096" y="30430"/>
                            <a:ext cx="9144" cy="1002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230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23094"/>
                                </a:lnTo>
                                <a:lnTo>
                                  <a:pt x="0" y="10023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12192" y="30430"/>
                            <a:ext cx="9144" cy="1002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230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23094"/>
                                </a:lnTo>
                                <a:lnTo>
                                  <a:pt x="0" y="10023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18288" y="30430"/>
                            <a:ext cx="9144" cy="1002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230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23094"/>
                                </a:lnTo>
                                <a:lnTo>
                                  <a:pt x="0" y="10023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24384" y="30430"/>
                            <a:ext cx="9144" cy="1002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230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23094"/>
                                </a:lnTo>
                                <a:lnTo>
                                  <a:pt x="0" y="10023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6946138" y="30430"/>
                            <a:ext cx="9144" cy="1002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230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23094"/>
                                </a:lnTo>
                                <a:lnTo>
                                  <a:pt x="0" y="10023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6940043" y="30430"/>
                            <a:ext cx="9144" cy="1002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230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23094"/>
                                </a:lnTo>
                                <a:lnTo>
                                  <a:pt x="0" y="10023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6933946" y="30430"/>
                            <a:ext cx="9144" cy="1002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230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23094"/>
                                </a:lnTo>
                                <a:lnTo>
                                  <a:pt x="0" y="10023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6927850" y="30430"/>
                            <a:ext cx="9144" cy="1002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230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23094"/>
                                </a:lnTo>
                                <a:lnTo>
                                  <a:pt x="0" y="10023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6921754" y="30430"/>
                            <a:ext cx="9144" cy="1002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230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23094"/>
                                </a:lnTo>
                                <a:lnTo>
                                  <a:pt x="0" y="10023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0" y="10053524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0" y="10077908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6096" y="10053524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6096" y="1007181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12192" y="10053524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12192" y="1006571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18288" y="10053524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18288" y="10059620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24384" y="10053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30480" y="10077908"/>
                            <a:ext cx="6891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274" h="9144">
                                <a:moveTo>
                                  <a:pt x="0" y="0"/>
                                </a:moveTo>
                                <a:lnTo>
                                  <a:pt x="6891274" y="0"/>
                                </a:lnTo>
                                <a:lnTo>
                                  <a:pt x="6891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30480" y="10071812"/>
                            <a:ext cx="6891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274" h="9144">
                                <a:moveTo>
                                  <a:pt x="0" y="0"/>
                                </a:moveTo>
                                <a:lnTo>
                                  <a:pt x="6891274" y="0"/>
                                </a:lnTo>
                                <a:lnTo>
                                  <a:pt x="6891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30480" y="10065715"/>
                            <a:ext cx="6891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274" h="9144">
                                <a:moveTo>
                                  <a:pt x="0" y="0"/>
                                </a:moveTo>
                                <a:lnTo>
                                  <a:pt x="6891274" y="0"/>
                                </a:lnTo>
                                <a:lnTo>
                                  <a:pt x="6891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30480" y="10059620"/>
                            <a:ext cx="6891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274" h="9144">
                                <a:moveTo>
                                  <a:pt x="0" y="0"/>
                                </a:moveTo>
                                <a:lnTo>
                                  <a:pt x="6891274" y="0"/>
                                </a:lnTo>
                                <a:lnTo>
                                  <a:pt x="6891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30480" y="10053524"/>
                            <a:ext cx="6891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274" h="9144">
                                <a:moveTo>
                                  <a:pt x="0" y="0"/>
                                </a:moveTo>
                                <a:lnTo>
                                  <a:pt x="6891274" y="0"/>
                                </a:lnTo>
                                <a:lnTo>
                                  <a:pt x="6891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6946138" y="10053524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6921754" y="10077908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6940043" y="10053524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6921754" y="1007181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6933946" y="10053524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6921754" y="1006571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6927850" y="10053524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6921754" y="10059620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6921754" y="10053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09" o:spid="_x0000_s1026" style="position:absolute;left:0;text-align:left;margin-left:0;margin-top:0;width:622.9pt;height:794.2pt;z-index:-251658240;mso-position-horizontal:left;mso-position-horizontal-relative:page;mso-width-relative:margin" coordsize="79115,100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">
                <v:rect id="Rectangle 6" o:spid="_x0000_s1027" style="position:absolute;left:6007;top:11444;width:50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5074;top:13199;width:25338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  <w:sz w:val="32"/>
                          </w:rPr>
                          <w:t xml:space="preserve">Person Specification </w:t>
                        </w:r>
                      </w:p>
                    </w:txbxContent>
                  </v:textbox>
                </v:rect>
                <v:rect id="Rectangle 8" o:spid="_x0000_s1029" style="position:absolute;left:34143;top:13199;width:990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9" o:spid="_x0000_s1030" style="position:absolute;left:34890;top:13199;width:812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5500;top:13199;width:25152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  <w:sz w:val="32"/>
                          </w:rPr>
                          <w:t>Class Teacher</w:t>
                        </w:r>
                      </w:p>
                    </w:txbxContent>
                  </v:textbox>
                </v:rect>
                <v:rect id="Rectangle 11" o:spid="_x0000_s1032" style="position:absolute;left:54430;top:13199;width:812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6099;top:16723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4" style="position:absolute;left:6099;top:18399;width:22080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Training &amp; Qualifications </w:t>
                        </w:r>
                      </w:p>
                    </w:txbxContent>
                  </v:textbox>
                </v:rect>
                <v:rect id="Rectangle 26" o:spid="_x0000_s1035" style="position:absolute;left:22698;top:18399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3" o:spid="_x0000_s1036" style="position:absolute;left:6099;top:20030;width:97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h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h234Ss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1</w:t>
                        </w:r>
                      </w:p>
                    </w:txbxContent>
                  </v:textbox>
                </v:rect>
                <v:rect id="Rectangle 1894" o:spid="_x0000_s1037" style="position:absolute;left:6833;top:20030;width:22344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A+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CIRgPs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Qualified Teacher Status </w:t>
                        </w:r>
                      </w:p>
                    </w:txbxContent>
                  </v:textbox>
                </v:rect>
                <v:rect id="Rectangle 28" o:spid="_x0000_s1038" style="position:absolute;left:23643;top:20030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5" o:spid="_x0000_s1039" style="position:absolute;left:6099;top:21645;width:977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MW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PjZAa/34QT5PIFAAD//wMAUEsBAi0AFAAGAAgAAAAhANvh9svuAAAAhQEAABMAAAAAAAAAAAAA&#10;AAAAAAAAAFtDb250ZW50X1R5cGVzXS54bWxQSwECLQAUAAYACAAAACEAWvQsW78AAAAVAQAACwAA&#10;AAAAAAAAAAAAAAAfAQAAX3JlbHMvLnJlbHNQSwECLQAUAAYACAAAACEAZ8jFpc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2</w:t>
                        </w:r>
                      </w:p>
                    </w:txbxContent>
                  </v:textbox>
                </v:rect>
                <v:rect id="Rectangle 1896" o:spid="_x0000_s1040" style="position:absolute;left:6833;top:21645;width:62075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v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SG6zfhBLn+BwAA//8DAFBLAQItABQABgAIAAAAIQDb4fbL7gAAAIUBAAATAAAAAAAAAAAA&#10;AAAAAAAAAABbQ29udGVudF9UeXBlc10ueG1sUEsBAi0AFAAGAAgAAAAhAFr0LFu/AAAAFQEAAAsA&#10;AAAAAAAAAAAAAAAAHwEAAF9yZWxzLy5yZWxzUEsBAi0AFAAGAAgAAAAhAJcaW9LEAAAA3Q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Evidence of continuing and recent professional development relevant to </w:t>
                        </w:r>
                      </w:p>
                    </w:txbxContent>
                  </v:textbox>
                </v:rect>
                <v:rect id="Rectangle 30" o:spid="_x0000_s1041" style="position:absolute;left:6099;top:23261;width:7388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the post </w:t>
                        </w:r>
                      </w:p>
                    </w:txbxContent>
                  </v:textbox>
                </v:rect>
                <v:rect id="Rectangle 31" o:spid="_x0000_s1042" style="position:absolute;left:11661;top:23261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3" style="position:absolute;left:54491;top:18399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4" style="position:absolute;left:54491;top:20030;width:729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34" o:spid="_x0000_s1045" style="position:absolute;left:59997;top:20030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6" style="position:absolute;left:54491;top:21645;width:7299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Desirable</w:t>
                        </w:r>
                      </w:p>
                    </w:txbxContent>
                  </v:textbox>
                </v:rect>
                <v:rect id="Rectangle 36" o:spid="_x0000_s1047" style="position:absolute;left:59997;top:21645;width:56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8" style="position:absolute;left:6099;top:24952;width:26709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Knowledge and understanding </w:t>
                        </w:r>
                      </w:p>
                    </w:txbxContent>
                  </v:textbox>
                </v:rect>
                <v:rect id="Rectangle 46" o:spid="_x0000_s1049" style="position:absolute;left:26188;top:24952;width:56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7" o:spid="_x0000_s1050" style="position:absolute;left:6099;top:26583;width:97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5J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j5A1+vwknyOULAAD//wMAUEsBAi0AFAAGAAgAAAAhANvh9svuAAAAhQEAABMAAAAAAAAAAAAA&#10;AAAAAAAAAFtDb250ZW50X1R5cGVzXS54bWxQSwECLQAUAAYACAAAACEAWvQsW78AAAAVAQAACwAA&#10;AAAAAAAAAAAAAAAfAQAAX3JlbHMvLnJlbHNQSwECLQAUAAYACAAAACEA+Fb+Sc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1</w:t>
                        </w:r>
                      </w:p>
                    </w:txbxContent>
                  </v:textbox>
                </v:rect>
                <v:rect id="Rectangle 1898" o:spid="_x0000_s1051" style="position:absolute;left:6833;top:26583;width:3484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o7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CnmeDKNzKCXv4CAAD//wMAUEsBAi0AFAAGAAgAAAAhANvh9svuAAAAhQEAABMAAAAAAAAA&#10;AAAAAAAAAAAAAFtDb250ZW50X1R5cGVzXS54bWxQSwECLQAUAAYACAAAACEAWvQsW78AAAAVAQAA&#10;CwAAAAAAAAAAAAAAAAAfAQAAX3JlbHMvLnJlbHNQSwECLQAUAAYACAAAACEAiclqO8YAAADdAAAA&#10;DwAAAAAAAAAAAAAAAAAHAgAAZHJzL2Rvd25yZXYueG1sUEsFBgAAAAADAAMAtwAAAPo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. Un</w:t>
                        </w:r>
                      </w:p>
                    </w:txbxContent>
                  </v:textbox>
                </v:rect>
                <v:rect id="Rectangle 48" o:spid="_x0000_s1052" style="position:absolute;left:9451;top:26583;width:55656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derstanding of equality of opportunity issues and how they can be </w:t>
                        </w:r>
                      </w:p>
                    </w:txbxContent>
                  </v:textbox>
                </v:rect>
                <v:rect id="Rectangle 49" o:spid="_x0000_s1053" style="position:absolute;left:6099;top:28199;width:2775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effectively addressed in schools. </w:t>
                        </w:r>
                      </w:p>
                    </w:txbxContent>
                  </v:textbox>
                </v:rect>
                <v:rect id="Rectangle 50" o:spid="_x0000_s1054" style="position:absolute;left:26965;top:28199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0" o:spid="_x0000_s1055" style="position:absolute;left:6833;top:29814;width:6027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Pwn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X75RkbQ838AAAD//wMAUEsBAi0AFAAGAAgAAAAhANvh9svuAAAAhQEAABMAAAAAAAAA&#10;AAAAAAAAAAAAAFtDb250ZW50X1R5cGVzXS54bWxQSwECLQAUAAYACAAAACEAWvQsW78AAAAVAQAA&#10;CwAAAAAAAAAAAAAAAAAfAQAAX3JlbHMvLnJlbHNQSwECLQAUAAYACAAAACEA6VT8J8YAAADdAAAA&#10;DwAAAAAAAAAAAAAAAAAHAgAAZHJzL2Rvd25yZXYueG1sUEsFBgAAAAADAAMAtwAAAPo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The knowledge and understanding of current theory and best practice </w:t>
                        </w:r>
                      </w:p>
                    </w:txbxContent>
                  </v:textbox>
                </v:rect>
                <v:rect id="Rectangle 1899" o:spid="_x0000_s1056" style="position:absolute;left:6099;top:29814;width:97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2</w:t>
                        </w:r>
                      </w:p>
                    </w:txbxContent>
                  </v:textbox>
                </v:rect>
                <v:rect id="Rectangle 52" o:spid="_x0000_s1057" style="position:absolute;left:6099;top:31445;width:6136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in learning and teaching, particularly as this relates to high achievement </w:t>
                        </w:r>
                      </w:p>
                    </w:txbxContent>
                  </v:textbox>
                </v:rect>
                <v:rect id="Rectangle 53" o:spid="_x0000_s1058" style="position:absolute;left:6099;top:33064;width:752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and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</w:rPr>
                          <w:t>attai</w:t>
                        </w:r>
                        <w:proofErr w:type="spellEnd"/>
                      </w:p>
                    </w:txbxContent>
                  </v:textbox>
                </v:rect>
                <v:rect id="Rectangle 54" o:spid="_x0000_s1059" style="position:absolute;left:11752;top:33064;width:6575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</w:rPr>
                          <w:t>nment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55" o:spid="_x0000_s1060" style="position:absolute;left:16705;top:33064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2" o:spid="_x0000_s1061" style="position:absolute;left:6833;top:34695;width:59003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fL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0yiG6zfhBLn+BwAA//8DAFBLAQItABQABgAIAAAAIQDb4fbL7gAAAIUBAAATAAAAAAAAAAAA&#10;AAAAAAAAAABbQ29udGVudF9UeXBlc10ueG1sUEsBAi0AFAAGAAgAAAAhAFr0LFu/AAAAFQEAAAsA&#10;AAAAAAAAAAAAAAAAHwEAAF9yZWxzLy5yZWxzUEsBAi0AFAAGAAgAAAAhAHbKx8vEAAAA3Q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Understanding of a diverse range of teaching and learning styles and </w:t>
                        </w:r>
                      </w:p>
                    </w:txbxContent>
                  </v:textbox>
                </v:rect>
                <v:rect id="Rectangle 1901" o:spid="_x0000_s1062" style="position:absolute;left:6099;top:34695;width:97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m8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cTeD5TThBLh4AAAD//wMAUEsBAi0AFAAGAAgAAAAhANvh9svuAAAAhQEAABMAAAAAAAAAAAAA&#10;AAAAAAAAAFtDb250ZW50X1R5cGVzXS54bWxQSwECLQAUAAYACAAAACEAWvQsW78AAAAVAQAACwAA&#10;AAAAAAAAAAAAAAAfAQAAX3JlbHMvLnJlbHNQSwECLQAUAAYACAAAACEAhhhZvM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3</w:t>
                        </w:r>
                      </w:p>
                    </w:txbxContent>
                  </v:textbox>
                </v:rect>
                <v:rect id="Rectangle 57" o:spid="_x0000_s1063" style="position:absolute;left:6099;top:36310;width:1028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techniques. </w:t>
                        </w:r>
                      </w:p>
                    </w:txbxContent>
                  </v:textbox>
                </v:rect>
                <v:rect id="Rectangle 58" o:spid="_x0000_s1064" style="position:absolute;left:13840;top:36310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3" o:spid="_x0000_s1065" style="position:absolute;left:6099;top:37941;width:97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4</w:t>
                        </w:r>
                      </w:p>
                    </w:txbxContent>
                  </v:textbox>
                </v:rect>
                <v:rect id="Rectangle 1904" o:spid="_x0000_s1066" style="position:absolute;left:6833;top:37941;width:59033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Good understanding of the importance of culture and ethos and how </w:t>
                        </w:r>
                      </w:p>
                    </w:txbxContent>
                  </v:textbox>
                </v:rect>
                <v:rect id="Rectangle 60" o:spid="_x0000_s1067" style="position:absolute;left:6099;top:39556;width:5164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this impacts on morale, high expectation and high standards. </w:t>
                        </w:r>
                      </w:p>
                    </w:txbxContent>
                  </v:textbox>
                </v:rect>
                <v:rect id="Rectangle 61" o:spid="_x0000_s1068" style="position:absolute;left:44951;top:39556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5" o:spid="_x0000_s1069" style="position:absolute;left:6099;top:41172;width:97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5</w:t>
                        </w:r>
                      </w:p>
                    </w:txbxContent>
                  </v:textbox>
                </v:rect>
                <v:rect id="Rectangle 1906" o:spid="_x0000_s1070" style="position:absolute;left:6833;top:41172;width:26290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Good understanding of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</w:rPr>
                          <w:t>effecti</w:t>
                        </w:r>
                        <w:proofErr w:type="spellEnd"/>
                      </w:p>
                    </w:txbxContent>
                  </v:textbox>
                </v:rect>
                <v:rect id="Rectangle 63" o:spid="_x0000_s1071" style="position:absolute;left:26600;top:41172;width:27270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</w:rPr>
                          <w:t>ve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procedures for managing and </w:t>
                        </w:r>
                      </w:p>
                    </w:txbxContent>
                  </v:textbox>
                </v:rect>
                <v:rect id="Rectangle 64" o:spid="_x0000_s1072" style="position:absolute;left:6099;top:42802;width:37077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promoting positive behaviour among pupils. </w:t>
                        </w:r>
                      </w:p>
                    </w:txbxContent>
                  </v:textbox>
                </v:rect>
                <v:rect id="Rectangle 65" o:spid="_x0000_s1073" style="position:absolute;left:33991;top:42802;width:56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8" o:spid="_x0000_s1074" style="position:absolute;left:6833;top:44418;width:61476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Good understanding of the role of parents and the community in school </w:t>
                        </w:r>
                      </w:p>
                    </w:txbxContent>
                  </v:textbox>
                </v:rect>
                <v:rect id="Rectangle 1907" o:spid="_x0000_s1075" style="position:absolute;left:6099;top:44418;width:97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6</w:t>
                        </w:r>
                      </w:p>
                    </w:txbxContent>
                  </v:textbox>
                </v:rect>
                <v:rect id="Rectangle 67" o:spid="_x0000_s1076" style="position:absolute;left:6099;top:46048;width:50550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improvement and how this can be practised and developed. </w:t>
                        </w:r>
                      </w:p>
                    </w:txbxContent>
                  </v:textbox>
                </v:rect>
                <v:rect id="Rectangle 68" o:spid="_x0000_s1077" style="position:absolute;left:44113;top:46048;width:56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0" o:spid="_x0000_s1078" style="position:absolute;left:6833;top:47664;width:410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r6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p+uhB++UZG0PkvAAAA//8DAFBLAQItABQABgAIAAAAIQDb4fbL7gAAAIUBAAATAAAAAAAA&#10;AAAAAAAAAAAAAABbQ29udGVudF9UeXBlc10ueG1sUEsBAi0AFAAGAAgAAAAhAFr0LFu/AAAAFQEA&#10;AAsAAAAAAAAAAAAAAAAAHwEAAF9yZWxzLy5yZWxzUEsBAi0AFAAGAAgAAAAhAGyNavrHAAAA3QAA&#10;AA8AAAAAAAAAAAAAAAAABwIAAGRycy9kb3ducmV2LnhtbFBLBQYAAAAAAwADALcAAAD7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Clear understanding of data analysis and the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</w:rPr>
                          <w:t>im</w:t>
                        </w:r>
                        <w:proofErr w:type="spellEnd"/>
                      </w:p>
                    </w:txbxContent>
                  </v:textbox>
                </v:rect>
                <v:rect id="Rectangle 1909" o:spid="_x0000_s1079" style="position:absolute;left:6099;top:47664;width:97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W6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iRL4+yacIFd3AAAA//8DAFBLAQItABQABgAIAAAAIQDb4fbL7gAAAIUBAAATAAAAAAAAAAAA&#10;AAAAAAAAAABbQ29udGVudF9UeXBlc10ueG1sUEsBAi0AFAAGAAgAAAAhAFr0LFu/AAAAFQEAAAsA&#10;AAAAAAAAAAAAAAAAHwEAAF9yZWxzLy5yZWxzUEsBAi0AFAAGAAgAAAAhAHhuVbrEAAAA3Q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7</w:t>
                        </w:r>
                      </w:p>
                    </w:txbxContent>
                  </v:textbox>
                </v:rect>
                <v:rect id="Rectangle 70" o:spid="_x0000_s1080" style="position:absolute;left:37710;top:47664;width:2013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</w:rPr>
                          <w:t>portant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impact this can </w:t>
                        </w:r>
                      </w:p>
                    </w:txbxContent>
                  </v:textbox>
                </v:rect>
                <v:rect id="Rectangle 71" o:spid="_x0000_s1081" style="position:absolute;left:6099;top:49295;width:32374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have on achievement and attainment. </w:t>
                        </w:r>
                      </w:p>
                    </w:txbxContent>
                  </v:textbox>
                </v:rect>
                <v:rect id="Rectangle 72" o:spid="_x0000_s1082" style="position:absolute;left:30471;top:49295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3" style="position:absolute;left:54491;top:24952;width:562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4" style="position:absolute;left:54491;top:26583;width:729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75" o:spid="_x0000_s1085" style="position:absolute;left:59997;top:26583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86" style="position:absolute;left:54491;top:28199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87" style="position:absolute;left:54491;top:29814;width:729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78" o:spid="_x0000_s1088" style="position:absolute;left:59997;top:29814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89" style="position:absolute;left:54491;top:31445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0" style="position:absolute;left:54491;top:33064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1" style="position:absolute;left:54491;top:34695;width:729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82" o:spid="_x0000_s1092" style="position:absolute;left:59997;top:34695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3" style="position:absolute;left:54491;top:36310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4" style="position:absolute;left:54491;top:37941;width:729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85" o:spid="_x0000_s1095" style="position:absolute;left:59997;top:37941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96" style="position:absolute;left:54491;top:39556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97" style="position:absolute;left:54491;top:41172;width:729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88" o:spid="_x0000_s1098" style="position:absolute;left:59997;top:41172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99" style="position:absolute;left:54491;top:42802;width:562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00" style="position:absolute;left:54491;top:44418;width:729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91" o:spid="_x0000_s1101" style="position:absolute;left:59997;top:44418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02" style="position:absolute;left:54491;top:46048;width:562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03" style="position:absolute;left:54491;top:47664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04" style="position:absolute;left:54577;top:48152;width:729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Desirable</w:t>
                        </w:r>
                      </w:p>
                    </w:txbxContent>
                  </v:textbox>
                </v:rect>
                <v:rect id="Rectangle 95" o:spid="_x0000_s1105" style="position:absolute;left:59997;top:49295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06" style="position:absolute;left:54491;top:50910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07" style="position:absolute;left:6099;top:52602;width:30020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Characteristics and Competencies </w:t>
                        </w:r>
                      </w:p>
                    </w:txbxContent>
                  </v:textbox>
                </v:rect>
                <v:rect id="Rectangle 106" o:spid="_x0000_s1108" style="position:absolute;left:28672;top:52602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1" o:spid="_x0000_s1109" style="position:absolute;left:6099;top:54217;width:97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9h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sySB2zfhBLn8AwAA//8DAFBLAQItABQABgAIAAAAIQDb4fbL7gAAAIUBAAATAAAAAAAAAAAA&#10;AAAAAAAAAABbQ29udGVudF9UeXBlc10ueG1sUEsBAi0AFAAGAAgAAAAhAFr0LFu/AAAAFQEAAAsA&#10;AAAAAAAAAAAAAAAAHwEAAF9yZWxzLy5yZWxzUEsBAi0AFAAGAAgAAAAhAAPBz2HEAAAA3Q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1</w:t>
                        </w:r>
                      </w:p>
                    </w:txbxContent>
                  </v:textbox>
                </v:rect>
                <v:rect id="Rectangle 1912" o:spid="_x0000_s1110" style="position:absolute;left:6833;top:54217;width:41200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1EW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X48GsPzm3CCnD8AAAD//wMAUEsBAi0AFAAGAAgAAAAhANvh9svuAAAAhQEAABMAAAAAAAAAAAAA&#10;AAAAAAAAAFtDb250ZW50X1R5cGVzXS54bWxQSwECLQAUAAYACAAAACEAWvQsW78AAAAVAQAACwAA&#10;AAAAAAAAAAAAAAAfAQAAX3JlbHMvLnJlbHNQSwECLQAUAAYACAAAACEA8xNRFs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Ability to promote the school’s aims positively. </w:t>
                        </w:r>
                      </w:p>
                    </w:txbxContent>
                  </v:textbox>
                </v:rect>
                <v:rect id="Rectangle 108" o:spid="_x0000_s1111" style="position:absolute;left:37816;top:54217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4" o:spid="_x0000_s1112" style="position:absolute;left:6833;top:55850;width:21109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z5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E7Zs+c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Ability to develop good </w:t>
                        </w:r>
                      </w:p>
                    </w:txbxContent>
                  </v:textbox>
                </v:rect>
                <v:rect id="Rectangle 1913" o:spid="_x0000_s1113" style="position:absolute;left:6099;top:55850;width:977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/SN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nF/0jc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2</w:t>
                        </w:r>
                      </w:p>
                    </w:txbxContent>
                  </v:textbox>
                </v:rect>
                <v:rect id="Rectangle 110" o:spid="_x0000_s1114" style="position:absolute;left:22713;top:55850;width:40650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personal relationships within a team; making an </w:t>
                        </w:r>
                      </w:p>
                    </w:txbxContent>
                  </v:textbox>
                </v:rect>
                <v:rect id="Rectangle 111" o:spid="_x0000_s1115" style="position:absolute;left:6099;top:57466;width:3226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effective contribution to ensuring high morale. </w:t>
                        </w:r>
                      </w:p>
                    </w:txbxContent>
                  </v:textbox>
                </v:rect>
                <v:rect id="Rectangle 112" o:spid="_x0000_s1116" style="position:absolute;left:30364;top:57466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5" o:spid="_x0000_s1117" style="position:absolute;left:6099;top:59081;width:97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sli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8efsLrm3CCnD8BAAD//wMAUEsBAi0AFAAGAAgAAAAhANvh9svuAAAAhQEAABMAAAAAAAAAAAAA&#10;AAAAAAAAAFtDb250ZW50X1R5cGVzXS54bWxQSwECLQAUAAYACAAAACEAWvQsW78AAAAVAQAACwAA&#10;AAAAAAAAAAAAAAAfAQAAX3JlbHMvLnJlbHNQSwECLQAUAAYACAAAACEAfPrJYs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3</w:t>
                        </w:r>
                      </w:p>
                    </w:txbxContent>
                  </v:textbox>
                </v:rect>
                <v:rect id="Rectangle 1916" o:spid="_x0000_s1118" style="position:absolute;left:6833;top:59081;width:5578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cV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ZB7D7Ztwgsz+AQAA//8DAFBLAQItABQABgAIAAAAIQDb4fbL7gAAAIUBAAATAAAAAAAAAAAA&#10;AAAAAAAAAABbQ29udGVudF9UeXBlc10ueG1sUEsBAi0AFAAGAAgAAAAhAFr0LFu/AAAAFQEAAAsA&#10;AAAAAAAAAAAAAAAAHwEAAF9yZWxzLy5yZWxzUEsBAi0AFAAGAAgAAAAhAIwoVxXEAAAA3Q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Ability to establish and develop close relationships with parents, </w:t>
                        </w:r>
                      </w:p>
                    </w:txbxContent>
                  </v:textbox>
                </v:rect>
                <v:rect id="Rectangle 114" o:spid="_x0000_s1119" style="position:absolute;left:6099;top:60712;width:25966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governors and the community. </w:t>
                        </w:r>
                      </w:p>
                    </w:txbxContent>
                  </v:textbox>
                </v:rect>
                <v:rect id="Rectangle 115" o:spid="_x0000_s1120" style="position:absolute;left:25640;top:60712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7" o:spid="_x0000_s1121" style="position:absolute;left:6099;top:62327;width:977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KO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4OIbXN+EEOX8CAAD//wMAUEsBAi0AFAAGAAgAAAAhANvh9svuAAAAhQEAABMAAAAAAAAAAAAA&#10;AAAAAAAAAFtDb250ZW50X1R5cGVzXS54bWxQSwECLQAUAAYACAAAACEAWvQsW78AAAAVAQAACwAA&#10;AAAAAAAAAAAAAAAfAQAAX3JlbHMvLnJlbHNQSwECLQAUAAYACAAAACEA42Tyjs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4</w:t>
                        </w:r>
                      </w:p>
                    </w:txbxContent>
                  </v:textbox>
                </v:rect>
                <v:rect id="Rectangle 1918" o:spid="_x0000_s1122" style="position:absolute;left:6833;top:62327;width:54589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2b8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p+uhBc+UZG0PkvAAAA//8DAFBLAQItABQABgAIAAAAIQDb4fbL7gAAAIUBAAATAAAAAAAA&#10;AAAAAAAAAAAAAABbQ29udGVudF9UeXBlc10ueG1sUEsBAi0AFAAGAAgAAAAhAFr0LFu/AAAAFQEA&#10;AAsAAAAAAAAAAAAAAAAAHwEAAF9yZWxzLy5yZWxzUEsBAi0AFAAGAAgAAAAhAJL7ZvzHAAAA3QAA&#10;AA8AAAAAAAAAAAAAAAAABwIAAGRycy9kb3ducmV2LnhtbFBLBQYAAAAAAwADALcAAAD7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. Ability to communicate effectively (both orally and in writing) t</w:t>
                        </w:r>
                      </w:p>
                    </w:txbxContent>
                  </v:textbox>
                </v:rect>
                <v:rect id="Rectangle 117" o:spid="_x0000_s1123" style="position:absolute;left:47892;top:62327;width:3094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o a </w:t>
                        </w:r>
                      </w:p>
                    </w:txbxContent>
                  </v:textbox>
                </v:rect>
                <v:rect id="Rectangle 118" o:spid="_x0000_s1124" style="position:absolute;left:6099;top:63958;width:1813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variety of audiences. </w:t>
                        </w:r>
                      </w:p>
                    </w:txbxContent>
                  </v:textbox>
                </v:rect>
                <v:rect id="Rectangle 119" o:spid="_x0000_s1125" style="position:absolute;left:19723;top:63958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9" o:spid="_x0000_s1126" style="position:absolute;left:6099;top:65573;width:977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8Nn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E/htc34QQ5fQIAAP//AwBQSwECLQAUAAYACAAAACEA2+H2y+4AAACFAQAAEwAAAAAAAAAAAAAA&#10;AAAAAAAAW0NvbnRlbnRfVHlwZXNdLnhtbFBLAQItABQABgAIAAAAIQBa9CxbvwAAABUBAAALAAAA&#10;AAAAAAAAAAAAAB8BAABfcmVscy8ucmVsc1BLAQItABQABgAIAAAAIQD9t8NnwgAAAN0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5</w:t>
                        </w:r>
                      </w:p>
                    </w:txbxContent>
                  </v:textbox>
                </v:rect>
                <v:rect id="Rectangle 1920" o:spid="_x0000_s1127" style="position:absolute;left:6833;top:65573;width:5214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aBH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p+Ohd++UZG0PkvAAAA//8DAFBLAQItABQABgAIAAAAIQDb4fbL7gAAAIUBAAATAAAAAAAA&#10;AAAAAAAAAAAAAABbQ29udGVudF9UeXBlc10ueG1sUEsBAi0AFAAGAAgAAAAhAFr0LFu/AAAAFQEA&#10;AAsAAAAAAAAAAAAAAAAAHwEAAF9yZWxzLy5yZWxzUEsBAi0AFAAGAAgAAAAhAKLhoEfHAAAA3QAA&#10;AA8AAAAAAAAAAAAAAAAABwIAAGRycy9kb3ducmV2LnhtbFBLBQYAAAAAAwADALcAAAD7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Ability to create a happy, challenging and effective learning </w:t>
                        </w:r>
                      </w:p>
                    </w:txbxContent>
                  </v:textbox>
                </v:rect>
                <v:rect id="Rectangle 121" o:spid="_x0000_s1128" style="position:absolute;left:6099;top:67204;width:1105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environment </w:t>
                        </w:r>
                      </w:p>
                    </w:txbxContent>
                  </v:textbox>
                </v:rect>
                <v:rect id="Rectangle 122" o:spid="_x0000_s1129" style="position:absolute;left:14419;top:67204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2" o:spid="_x0000_s1130" style="position:absolute;left:6833;top:68820;width:5789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ur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kjuH5TThBTh8AAAD//wMAUEsBAi0AFAAGAAgAAAAhANvh9svuAAAAhQEAABMAAAAAAAAAAAAA&#10;AAAAAAAAAFtDb250ZW50X1R5cGVzXS54bWxQSwECLQAUAAYACAAAACEAWvQsW78AAAAVAQAACwAA&#10;AAAAAAAAAAAAAAAfAQAAX3JlbHMvLnJlbHNQSwECLQAUAAYACAAAACEAPX+bq8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Enthusiasm and </w:t>
                        </w:r>
                        <w:proofErr w:type="gramStart"/>
                        <w:r>
                          <w:rPr>
                            <w:rFonts w:ascii="Trebuchet MS" w:eastAsia="Trebuchet MS" w:hAnsi="Trebuchet MS" w:cs="Trebuchet MS"/>
                          </w:rPr>
                          <w:t>a  determination</w:t>
                        </w:r>
                        <w:proofErr w:type="gramEnd"/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to inspire others to achieve high </w:t>
                        </w:r>
                      </w:p>
                    </w:txbxContent>
                  </v:textbox>
                </v:rect>
                <v:rect id="Rectangle 1921" o:spid="_x0000_s1131" style="position:absolute;left:6099;top:68820;width:97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Xc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X48HsHzm3CCnD8AAAD//wMAUEsBAi0AFAAGAAgAAAAhANvh9svuAAAAhQEAABMAAAAAAAAAAAAA&#10;AAAAAAAAAFtDb250ZW50X1R5cGVzXS54bWxQSwECLQAUAAYACAAAACEAWvQsW78AAAAVAQAACwAA&#10;AAAAAAAAAAAAAAAfAQAAX3JlbHMvLnJlbHNQSwECLQAUAAYACAAAACEAza0F3M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6</w:t>
                        </w:r>
                      </w:p>
                    </w:txbxContent>
                  </v:textbox>
                </v:rect>
                <v:rect id="Rectangle 124" o:spid="_x0000_s1132" style="position:absolute;left:6099;top:70435;width:19546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standards.</w:t>
                        </w:r>
                      </w:p>
                    </w:txbxContent>
                  </v:textbox>
                </v:rect>
                <v:rect id="Rectangle 125" o:spid="_x0000_s1133" style="position:absolute;left:20805;top:70435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3" o:spid="_x0000_s1134" style="position:absolute;left:6099;top:72066;width:97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4w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FIzPjDEAAAA3Q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7</w:t>
                        </w:r>
                      </w:p>
                    </w:txbxContent>
                  </v:textbox>
                </v:rect>
                <v:rect id="Rectangle 1924" o:spid="_x0000_s1135" style="position:absolute;left:6833;top:72066;width:3980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ZE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N3apkTEAAAA3Q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A positive approach to challenging work </w:t>
                        </w:r>
                      </w:p>
                    </w:txbxContent>
                  </v:textbox>
                </v:rect>
                <v:rect id="Rectangle 127" o:spid="_x0000_s1136" style="position:absolute;left:36765;top:72066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5" o:spid="_x0000_s1137" style="position:absolute;left:6099;top:73681;width:97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gPf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STyH/2/CCXL9BwAA//8DAFBLAQItABQABgAIAAAAIQDb4fbL7gAAAIUBAAATAAAAAAAAAAAA&#10;AAAAAAAAAABbQ29udGVudF9UeXBlc10ueG1sUEsBAi0AFAAGAAgAAAAhAFr0LFu/AAAAFQEAAAsA&#10;AAAAAAAAAAAAAAAAHwEAAF9yZWxzLy5yZWxzUEsBAi0AFAAGAAgAAAAhALKWA9/EAAAA3Q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8</w:t>
                        </w:r>
                      </w:p>
                    </w:txbxContent>
                  </v:textbox>
                </v:rect>
                <v:rect id="Rectangle 1926" o:spid="_x0000_s1138" style="position:absolute;left:6833;top:73681;width:5205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2o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Es/h75twgsx+AQAA//8DAFBLAQItABQABgAIAAAAIQDb4fbL7gAAAIUBAAATAAAAAAAAAAAA&#10;AAAAAAAAAABbQ29udGVudF9UeXBlc10ueG1sUEsBAi0AFAAGAAgAAAAhAFr0LFu/AAAAFQEAAAsA&#10;AAAAAAAAAAAAAAAAHwEAAF9yZWxzLy5yZWxzUEsBAi0AFAAGAAgAAAAhAEJEnajEAAAA3Q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. A sol</w:t>
                        </w:r>
                      </w:p>
                    </w:txbxContent>
                  </v:textbox>
                </v:rect>
                <v:rect id="Rectangle 129" o:spid="_x0000_s1139" style="position:absolute;left:10746;top:73681;width:428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</w:rPr>
                          <w:t>ution</w:t>
                        </w:r>
                        <w:proofErr w:type="spellEnd"/>
                      </w:p>
                    </w:txbxContent>
                  </v:textbox>
                </v:rect>
                <v:rect id="Rectangle 130" o:spid="_x0000_s1140" style="position:absolute;left:13962;top:73681;width:684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-</w:t>
                        </w:r>
                      </w:p>
                    </w:txbxContent>
                  </v:textbox>
                </v:rect>
                <v:rect id="Rectangle 131" o:spid="_x0000_s1141" style="position:absolute;left:14480;top:73681;width:3168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focussed mindset and determined</w:t>
                        </w:r>
                      </w:p>
                    </w:txbxContent>
                  </v:textbox>
                </v:rect>
                <v:rect id="Rectangle 132" o:spid="_x0000_s1142" style="position:absolute;left:38304;top:73681;width:684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-</w:t>
                        </w:r>
                      </w:p>
                    </w:txbxContent>
                  </v:textbox>
                </v:rect>
                <v:rect id="Rectangle 133" o:spid="_x0000_s1143" style="position:absolute;left:36119;top:73681;width:18458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approach to </w:t>
                        </w:r>
                      </w:p>
                    </w:txbxContent>
                  </v:textbox>
                </v:rect>
                <v:rect id="Rectangle 134" o:spid="_x0000_s1144" style="position:absolute;left:6099;top:75312;width:14565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raising standards </w:t>
                        </w:r>
                      </w:p>
                    </w:txbxContent>
                  </v:textbox>
                </v:rect>
                <v:rect id="Rectangle 135" o:spid="_x0000_s1145" style="position:absolute;left:17056;top:75312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8" o:spid="_x0000_s1146" style="position:absolute;left:6833;top:76927;width:59475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6xB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FyXrEHHAAAA3QAA&#10;AA8AAAAAAAAAAAAAAAAABwIAAGRycy9kb3ducmV2LnhtbFBLBQYAAAAAAwADALcAAAD7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A personable nature to build effective relationships with parents and </w:t>
                        </w:r>
                      </w:p>
                    </w:txbxContent>
                  </v:textbox>
                </v:rect>
                <v:rect id="Rectangle 1927" o:spid="_x0000_s1147" style="position:absolute;left:6099;top:76927;width:97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gz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SfwC/9+EE+T6DwAA//8DAFBLAQItABQABgAIAAAAIQDb4fbL7gAAAIUBAAATAAAAAAAAAAAA&#10;AAAAAAAAAABbQ29udGVudF9UeXBlc10ueG1sUEsBAi0AFAAGAAgAAAAhAFr0LFu/AAAAFQEAAAsA&#10;AAAAAAAAAAAAAAAAHwEAAF9yZWxzLy5yZWxzUEsBAi0AFAAGAAgAAAAhAC0IODPEAAAA3Q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9</w:t>
                        </w:r>
                      </w:p>
                    </w:txbxContent>
                  </v:textbox>
                </v:rect>
                <v:rect id="Rectangle 137" o:spid="_x0000_s1148" style="position:absolute;left:6099;top:78558;width:31934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all members of the school community </w:t>
                        </w:r>
                      </w:p>
                    </w:txbxContent>
                  </v:textbox>
                </v:rect>
                <v:rect id="Rectangle 138" o:spid="_x0000_s1149" style="position:absolute;left:30120;top:78558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0" o:spid="_x0000_s1150" style="position:absolute;left:7561;top:80177;width:2353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aa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nr8Iv38gIenEHAAD//wMAUEsBAi0AFAAGAAgAAAAhANvh9svuAAAAhQEAABMAAAAAAAAA&#10;AAAAAAAAAAAAAFtDb250ZW50X1R5cGVzXS54bWxQSwECLQAUAAYACAAAACEAWvQsW78AAAAVAQAA&#10;CwAAAAAAAAAAAAAAAAAfAQAAX3JlbHMvLnJlbHNQSwECLQAUAAYACAAAACEAJzg2msYAAADdAAAA&#10;DwAAAAAAAAAAAAAAAAAHAgAAZHJzL2Rvd25yZXYueG1sUEsFBgAAAAADAAMAtwAAAPo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. A lively, creative and good</w:t>
                        </w:r>
                      </w:p>
                    </w:txbxContent>
                  </v:textbox>
                </v:rect>
                <v:rect id="Rectangle 1929" o:spid="_x0000_s1151" style="position:absolute;left:6099;top:80177;width:1954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wna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jVP4/SacINc/AAAA//8DAFBLAQItABQABgAIAAAAIQDb4fbL7gAAAIUBAAATAAAAAAAAAAAA&#10;AAAAAAAAAABbQ29udGVudF9UeXBlc10ueG1sUEsBAi0AFAAGAAgAAAAhAFr0LFu/AAAAFQEAAAsA&#10;AAAAAAAAAAAAAAAAHwEAAF9yZWxzLy5yZWxzUEsBAi0AFAAGAAgAAAAhADPbCdrEAAAA3Q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10</w:t>
                        </w:r>
                      </w:p>
                    </w:txbxContent>
                  </v:textbox>
                </v:rect>
                <v:rect id="Rectangle 140" o:spid="_x0000_s1152" style="position:absolute;left:25259;top:80177;width:684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-</w:t>
                        </w:r>
                      </w:p>
                    </w:txbxContent>
                  </v:textbox>
                </v:rect>
                <v:rect id="Rectangle 141" o:spid="_x0000_s1153" style="position:absolute;left:25777;top:80177;width:28273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humoured appr</w:t>
                        </w:r>
                        <w:bookmarkStart w:id="1" w:name="_GoBack"/>
                        <w:bookmarkEnd w:id="1"/>
                        <w:r>
                          <w:rPr>
                            <w:rFonts w:ascii="Trebuchet MS" w:eastAsia="Trebuchet MS" w:hAnsi="Trebuchet MS" w:cs="Trebuchet MS"/>
                          </w:rPr>
                          <w:t>oach to all aspects</w:t>
                        </w:r>
                      </w:p>
                    </w:txbxContent>
                  </v:textbox>
                </v:rect>
                <v:rect id="Rectangle 142" o:spid="_x0000_s1154" style="position:absolute;left:47039;top:80177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55" style="position:absolute;left:47466;top:80177;width:2245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144" o:spid="_x0000_s1156" style="position:absolute;left:6099;top:81808;width:32474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teaching, management and leadership </w:t>
                        </w:r>
                      </w:p>
                    </w:txbxContent>
                  </v:textbox>
                </v:rect>
                <v:rect id="Rectangle 145" o:spid="_x0000_s1157" style="position:absolute;left:30532;top:81808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1" o:spid="_x0000_s1158" style="position:absolute;left:6099;top:83423;width:1954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MB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D/+HMLrm3CCnD8BAAD//wMAUEsBAi0AFAAGAAgAAAAhANvh9svuAAAAhQEAABMAAAAAAAAAAAAA&#10;AAAAAAAAAFtDb250ZW50X1R5cGVzXS54bWxQSwECLQAUAAYACAAAACEAWvQsW78AAAAVAQAACwAA&#10;AAAAAAAAAAAAAAAfAQAAX3JlbHMvLnJlbHNQSwECLQAUAAYACAAAACEASHSTAcMAAADd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11</w:t>
                        </w:r>
                      </w:p>
                    </w:txbxContent>
                  </v:textbox>
                </v:rect>
                <v:rect id="Rectangle 1932" o:spid="_x0000_s1159" style="position:absolute;left:7561;top:83423;width:56495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12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LimDXbEAAAA3Q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. Ability and keenness to promote the school’s positive culture and </w:t>
                        </w:r>
                      </w:p>
                    </w:txbxContent>
                  </v:textbox>
                </v:rect>
                <v:rect id="Rectangle 147" o:spid="_x0000_s1160" style="position:absolute;left:6099;top:85039;width:5066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ethos </w:t>
                        </w:r>
                      </w:p>
                    </w:txbxContent>
                  </v:textbox>
                </v:rect>
                <v:rect id="Rectangle 148" o:spid="_x0000_s1161" style="position:absolute;left:9908;top:85039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2" style="position:absolute;left:54491;top:52602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3" style="position:absolute;left:54491;top:54217;width:729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151" o:spid="_x0000_s1164" style="position:absolute;left:59997;top:54217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65" style="position:absolute;left:54491;top:55850;width:7299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153" o:spid="_x0000_s1166" style="position:absolute;left:59997;top:55850;width:56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67" style="position:absolute;left:54491;top:57466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68" style="position:absolute;left:54491;top:59081;width:729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156" o:spid="_x0000_s1169" style="position:absolute;left:59997;top:59081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70" style="position:absolute;left:54491;top:60712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71" style="position:absolute;left:54491;top:62327;width:7299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159" o:spid="_x0000_s1172" style="position:absolute;left:59997;top:62327;width:56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73" style="position:absolute;left:54491;top:63958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74" style="position:absolute;left:54491;top:65573;width:7299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162" o:spid="_x0000_s1175" style="position:absolute;left:59997;top:65573;width:56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76" style="position:absolute;left:54491;top:67204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77" style="position:absolute;left:54491;top:68820;width:729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165" o:spid="_x0000_s1178" style="position:absolute;left:59997;top:68820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79" style="position:absolute;left:54491;top:70435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80" style="position:absolute;left:54491;top:72066;width:729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168" o:spid="_x0000_s1181" style="position:absolute;left:59997;top:72066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82" style="position:absolute;left:54491;top:73681;width:729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170" o:spid="_x0000_s1183" style="position:absolute;left:59997;top:73681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84" style="position:absolute;left:54491;top:75312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185" style="position:absolute;left:54491;top:76927;width:729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173" o:spid="_x0000_s1186" style="position:absolute;left:59997;top:76927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187" style="position:absolute;left:54491;top:78558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88" style="position:absolute;left:54491;top:80177;width:729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176" o:spid="_x0000_s1189" style="position:absolute;left:59997;top:80177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90" style="position:absolute;left:54491;top:81808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191" style="position:absolute;left:54491;top:83423;width:7299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Essential</w:t>
                        </w:r>
                      </w:p>
                    </w:txbxContent>
                  </v:textbox>
                </v:rect>
                <v:rect id="Rectangle 179" o:spid="_x0000_s1192" style="position:absolute;left:59997;top:83423;width:561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193" style="position:absolute;left:54491;top:85039;width:562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194" style="position:absolute;left:6099;top:86730;width:56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195" style="position:absolute;left:6099;top:89504;width:1501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When completing </w:t>
                        </w:r>
                      </w:p>
                    </w:txbxContent>
                  </v:textbox>
                </v:rect>
                <v:rect id="Rectangle 198" o:spid="_x0000_s1196" style="position:absolute;left:17391;top:89504;width:61724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 xml:space="preserve">the supporting statement applicants should address each of the selection </w:t>
                        </w:r>
                      </w:p>
                    </w:txbxContent>
                  </v:textbox>
                </v:rect>
                <v:rect id="Rectangle 199" o:spid="_x0000_s1197" style="position:absolute;left:6099;top:91241;width:32057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</w:rPr>
                          <w:t>criteria with clear evidence of success</w:t>
                        </w:r>
                      </w:p>
                    </w:txbxContent>
                  </v:textbox>
                </v:rect>
                <v:rect id="Rectangle 200" o:spid="_x0000_s1198" style="position:absolute;left:30196;top:91342;width:50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E53BF6" w:rsidRDefault="0007591D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37" o:spid="_x0000_s1199" style="position:absolute;width:91;height:304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" path="m,l9144,r,30480l,30480,,e" fillcolor="maroon" stroked="f" strokeweight="0">
                  <v:stroke miterlimit="83231f" joinstyle="miter"/>
                  <v:path arrowok="t" textboxrect="0,0,9144,30480"/>
                </v:shape>
                <v:shape id="Shape 2838" o:spid="_x0000_s1200" style="position:absolute;width:304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" path="m,l30480,r,9144l,9144,,e" fillcolor="maroon" stroked="f" strokeweight="0">
                  <v:stroke miterlimit="83231f" joinstyle="miter"/>
                  <v:path arrowok="t" textboxrect="0,0,30480,9144"/>
                </v:shape>
                <v:shape id="Shape 2839" o:spid="_x0000_s1201" style="position:absolute;left:60;top:60;width:92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" path="m,l9144,r,24384l,24384,,e" stroked="f" strokeweight="0">
                  <v:stroke miterlimit="83231f" joinstyle="miter"/>
                  <v:path arrowok="t" textboxrect="0,0,9144,24384"/>
                </v:shape>
                <v:shape id="Shape 2840" o:spid="_x0000_s1202" style="position:absolute;left:60;top:60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" path="m,l24384,r,9144l,9144,,e" stroked="f" strokeweight="0">
                  <v:stroke miterlimit="83231f" joinstyle="miter"/>
                  <v:path arrowok="t" textboxrect="0,0,24384,9144"/>
                </v:shape>
                <v:shape id="Shape 2841" o:spid="_x0000_s1203" style="position:absolute;left:121;top:121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" path="m,l9144,r,18288l,18288,,e" fillcolor="maroon" stroked="f" strokeweight="0">
                  <v:stroke miterlimit="83231f" joinstyle="miter"/>
                  <v:path arrowok="t" textboxrect="0,0,9144,18288"/>
                </v:shape>
                <v:shape id="Shape 2842" o:spid="_x0000_s1204" style="position:absolute;left:121;top:121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" path="m,l18288,r,9144l,9144,,e" fillcolor="maroon" stroked="f" strokeweight="0">
                  <v:stroke miterlimit="83231f" joinstyle="miter"/>
                  <v:path arrowok="t" textboxrect="0,0,18288,9144"/>
                </v:shape>
                <v:shape id="Shape 2843" o:spid="_x0000_s1205" style="position:absolute;left:182;top:182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" path="m,l9144,r,12192l,12192,,e" stroked="f" strokeweight="0">
                  <v:stroke miterlimit="83231f" joinstyle="miter"/>
                  <v:path arrowok="t" textboxrect="0,0,9144,12192"/>
                </v:shape>
                <v:shape id="Shape 2844" o:spid="_x0000_s1206" style="position:absolute;left:182;top:182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" path="m,l12192,r,9144l,9144,,e" stroked="f" strokeweight="0">
                  <v:stroke miterlimit="83231f" joinstyle="miter"/>
                  <v:path arrowok="t" textboxrect="0,0,12192,9144"/>
                </v:shape>
                <v:shape id="Shape 2845" o:spid="_x0000_s1207" style="position:absolute;left:243;top:24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" path="m,l9144,r,9144l,9144,,e" fillcolor="maroon" stroked="f" strokeweight="0">
                  <v:stroke miterlimit="83231f" joinstyle="miter"/>
                  <v:path arrowok="t" textboxrect="0,0,9144,9144"/>
                </v:shape>
                <v:shape id="Shape 2846" o:spid="_x0000_s1208" style="position:absolute;left:304;width:68913;height:91;visibility:visible;mso-wrap-style:square;v-text-anchor:top" coordsize="68912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" path="m,l6891274,r,9144l,9144,,e" fillcolor="maroon" stroked="f" strokeweight="0">
                  <v:stroke miterlimit="83231f" joinstyle="miter"/>
                  <v:path arrowok="t" textboxrect="0,0,6891274,9144"/>
                </v:shape>
                <v:shape id="Shape 2847" o:spid="_x0000_s1209" style="position:absolute;left:304;top:60;width:68913;height:92;visibility:visible;mso-wrap-style:square;v-text-anchor:top" coordsize="68912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" path="m,l6891274,r,9144l,9144,,e" stroked="f" strokeweight="0">
                  <v:stroke miterlimit="83231f" joinstyle="miter"/>
                  <v:path arrowok="t" textboxrect="0,0,6891274,9144"/>
                </v:shape>
                <v:shape id="Shape 2848" o:spid="_x0000_s1210" style="position:absolute;left:304;top:121;width:68913;height:92;visibility:visible;mso-wrap-style:square;v-text-anchor:top" coordsize="68912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" path="m,l6891274,r,9144l,9144,,e" fillcolor="maroon" stroked="f" strokeweight="0">
                  <v:stroke miterlimit="83231f" joinstyle="miter"/>
                  <v:path arrowok="t" textboxrect="0,0,6891274,9144"/>
                </v:shape>
                <v:shape id="Shape 2849" o:spid="_x0000_s1211" style="position:absolute;left:304;top:182;width:68913;height:92;visibility:visible;mso-wrap-style:square;v-text-anchor:top" coordsize="68912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" path="m,l6891274,r,9144l,9144,,e" stroked="f" strokeweight="0">
                  <v:stroke miterlimit="83231f" joinstyle="miter"/>
                  <v:path arrowok="t" textboxrect="0,0,6891274,9144"/>
                </v:shape>
                <v:shape id="Shape 2850" o:spid="_x0000_s1212" style="position:absolute;left:304;top:243;width:68913;height:92;visibility:visible;mso-wrap-style:square;v-text-anchor:top" coordsize="68912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" path="m,l6891274,r,9144l,9144,,e" fillcolor="maroon" stroked="f" strokeweight="0">
                  <v:stroke miterlimit="83231f" joinstyle="miter"/>
                  <v:path arrowok="t" textboxrect="0,0,6891274,9144"/>
                </v:shape>
                <v:shape id="Shape 2851" o:spid="_x0000_s1213" style="position:absolute;left:69461;width:91;height:304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" path="m,l9144,r,30480l,30480,,e" fillcolor="maroon" stroked="f" strokeweight="0">
                  <v:stroke miterlimit="83231f" joinstyle="miter"/>
                  <v:path arrowok="t" textboxrect="0,0,9144,30480"/>
                </v:shape>
                <v:shape id="Shape 2852" o:spid="_x0000_s1214" style="position:absolute;left:69217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" path="m,l30480,r,9144l,9144,,e" fillcolor="maroon" stroked="f" strokeweight="0">
                  <v:stroke miterlimit="83231f" joinstyle="miter"/>
                  <v:path arrowok="t" textboxrect="0,0,30480,9144"/>
                </v:shape>
                <v:shape id="Shape 2853" o:spid="_x0000_s1215" style="position:absolute;left:69400;top:60;width:91;height:244;visibility:visible;mso-wrap-style:square;v-text-anchor:top" coordsize="914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" path="m,l9144,r,24384l,24384,,e" stroked="f" strokeweight="0">
                  <v:stroke miterlimit="83231f" joinstyle="miter"/>
                  <v:path arrowok="t" textboxrect="0,0,9144,24384"/>
                </v:shape>
                <v:shape id="Shape 2854" o:spid="_x0000_s1216" style="position:absolute;left:69217;top:60;width:244;height:92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" path="m,l24384,r,9144l,9144,,e" stroked="f" strokeweight="0">
                  <v:stroke miterlimit="83231f" joinstyle="miter"/>
                  <v:path arrowok="t" textboxrect="0,0,24384,9144"/>
                </v:shape>
                <v:shape id="Shape 2855" o:spid="_x0000_s1217" style="position:absolute;left:69339;top:121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" path="m,l9144,r,18288l,18288,,e" fillcolor="maroon" stroked="f" strokeweight="0">
                  <v:stroke miterlimit="83231f" joinstyle="miter"/>
                  <v:path arrowok="t" textboxrect="0,0,9144,18288"/>
                </v:shape>
                <v:shape id="Shape 2856" o:spid="_x0000_s1218" style="position:absolute;left:69217;top:121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" path="m,l18288,r,9144l,9144,,e" fillcolor="maroon" stroked="f" strokeweight="0">
                  <v:stroke miterlimit="83231f" joinstyle="miter"/>
                  <v:path arrowok="t" textboxrect="0,0,18288,9144"/>
                </v:shape>
                <v:shape id="Shape 2857" o:spid="_x0000_s1219" style="position:absolute;left:69278;top:182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" path="m,l9144,r,12192l,12192,,e" stroked="f" strokeweight="0">
                  <v:stroke miterlimit="83231f" joinstyle="miter"/>
                  <v:path arrowok="t" textboxrect="0,0,9144,12192"/>
                </v:shape>
                <v:shape id="Shape 2858" o:spid="_x0000_s1220" style="position:absolute;left:69217;top:182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" path="m,l12192,r,9144l,9144,,e" stroked="f" strokeweight="0">
                  <v:stroke miterlimit="83231f" joinstyle="miter"/>
                  <v:path arrowok="t" textboxrect="0,0,12192,9144"/>
                </v:shape>
                <v:shape id="Shape 2859" o:spid="_x0000_s1221" style="position:absolute;left:69217;top:24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" path="m,l9144,r,9144l,9144,,e" fillcolor="maroon" stroked="f" strokeweight="0">
                  <v:stroke miterlimit="83231f" joinstyle="miter"/>
                  <v:path arrowok="t" textboxrect="0,0,9144,9144"/>
                </v:shape>
                <v:shape id="Shape 2860" o:spid="_x0000_s1222" style="position:absolute;top:304;width:91;height:100231;visibility:visible;mso-wrap-style:square;v-text-anchor:top" coordsize="9144,1002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" path="m,l9144,r,10023094l,10023094,,e" fillcolor="maroon" stroked="f" strokeweight="0">
                  <v:stroke miterlimit="83231f" joinstyle="miter"/>
                  <v:path arrowok="t" textboxrect="0,0,9144,10023094"/>
                </v:shape>
                <v:shape id="Shape 2861" o:spid="_x0000_s1223" style="position:absolute;left:60;top:304;width:92;height:100231;visibility:visible;mso-wrap-style:square;v-text-anchor:top" coordsize="9144,1002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" path="m,l9144,r,10023094l,10023094,,e" stroked="f" strokeweight="0">
                  <v:stroke miterlimit="83231f" joinstyle="miter"/>
                  <v:path arrowok="t" textboxrect="0,0,9144,10023094"/>
                </v:shape>
                <v:shape id="Shape 2862" o:spid="_x0000_s1224" style="position:absolute;left:121;top:304;width:92;height:100231;visibility:visible;mso-wrap-style:square;v-text-anchor:top" coordsize="9144,1002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" path="m,l9144,r,10023094l,10023094,,e" fillcolor="maroon" stroked="f" strokeweight="0">
                  <v:stroke miterlimit="83231f" joinstyle="miter"/>
                  <v:path arrowok="t" textboxrect="0,0,9144,10023094"/>
                </v:shape>
                <v:shape id="Shape 2863" o:spid="_x0000_s1225" style="position:absolute;left:182;top:304;width:92;height:100231;visibility:visible;mso-wrap-style:square;v-text-anchor:top" coordsize="9144,1002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" path="m,l9144,r,10023094l,10023094,,e" stroked="f" strokeweight="0">
                  <v:stroke miterlimit="83231f" joinstyle="miter"/>
                  <v:path arrowok="t" textboxrect="0,0,9144,10023094"/>
                </v:shape>
                <v:shape id="Shape 2864" o:spid="_x0000_s1226" style="position:absolute;left:243;top:304;width:92;height:100231;visibility:visible;mso-wrap-style:square;v-text-anchor:top" coordsize="9144,1002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" path="m,l9144,r,10023094l,10023094,,e" fillcolor="maroon" stroked="f" strokeweight="0">
                  <v:stroke miterlimit="83231f" joinstyle="miter"/>
                  <v:path arrowok="t" textboxrect="0,0,9144,10023094"/>
                </v:shape>
                <v:shape id="Shape 2865" o:spid="_x0000_s1227" style="position:absolute;left:69461;top:304;width:91;height:100231;visibility:visible;mso-wrap-style:square;v-text-anchor:top" coordsize="9144,1002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" path="m,l9144,r,10023094l,10023094,,e" fillcolor="maroon" stroked="f" strokeweight="0">
                  <v:stroke miterlimit="83231f" joinstyle="miter"/>
                  <v:path arrowok="t" textboxrect="0,0,9144,10023094"/>
                </v:shape>
                <v:shape id="Shape 2866" o:spid="_x0000_s1228" style="position:absolute;left:69400;top:304;width:91;height:100231;visibility:visible;mso-wrap-style:square;v-text-anchor:top" coordsize="9144,1002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" path="m,l9144,r,10023094l,10023094,,e" stroked="f" strokeweight="0">
                  <v:stroke miterlimit="83231f" joinstyle="miter"/>
                  <v:path arrowok="t" textboxrect="0,0,9144,10023094"/>
                </v:shape>
                <v:shape id="Shape 2867" o:spid="_x0000_s1229" style="position:absolute;left:69339;top:304;width:91;height:100231;visibility:visible;mso-wrap-style:square;v-text-anchor:top" coordsize="9144,1002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" path="m,l9144,r,10023094l,10023094,,e" fillcolor="maroon" stroked="f" strokeweight="0">
                  <v:stroke miterlimit="83231f" joinstyle="miter"/>
                  <v:path arrowok="t" textboxrect="0,0,9144,10023094"/>
                </v:shape>
                <v:shape id="Shape 2868" o:spid="_x0000_s1230" style="position:absolute;left:69278;top:304;width:91;height:100231;visibility:visible;mso-wrap-style:square;v-text-anchor:top" coordsize="9144,1002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" path="m,l9144,r,10023094l,10023094,,e" stroked="f" strokeweight="0">
                  <v:stroke miterlimit="83231f" joinstyle="miter"/>
                  <v:path arrowok="t" textboxrect="0,0,9144,10023094"/>
                </v:shape>
                <v:shape id="Shape 2869" o:spid="_x0000_s1231" style="position:absolute;left:69217;top:304;width:91;height:100231;visibility:visible;mso-wrap-style:square;v-text-anchor:top" coordsize="9144,1002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" path="m,l9144,r,10023094l,10023094,,e" fillcolor="maroon" stroked="f" strokeweight="0">
                  <v:stroke miterlimit="83231f" joinstyle="miter"/>
                  <v:path arrowok="t" textboxrect="0,0,9144,10023094"/>
                </v:shape>
                <v:shape id="Shape 2870" o:spid="_x0000_s1232" style="position:absolute;top:100535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" path="m,l9144,r,30480l,30480,,e" fillcolor="maroon" stroked="f" strokeweight="0">
                  <v:stroke miterlimit="83231f" joinstyle="miter"/>
                  <v:path arrowok="t" textboxrect="0,0,9144,30480"/>
                </v:shape>
                <v:shape id="Shape 2871" o:spid="_x0000_s1233" style="position:absolute;top:100779;width:304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" path="m,l30480,r,9144l,9144,,e" fillcolor="maroon" stroked="f" strokeweight="0">
                  <v:stroke miterlimit="83231f" joinstyle="miter"/>
                  <v:path arrowok="t" textboxrect="0,0,30480,9144"/>
                </v:shape>
                <v:shape id="Shape 2872" o:spid="_x0000_s1234" style="position:absolute;left:60;top:100535;width:92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" path="m,l9144,r,24385l,24385,,e" stroked="f" strokeweight="0">
                  <v:stroke miterlimit="83231f" joinstyle="miter"/>
                  <v:path arrowok="t" textboxrect="0,0,9144,24385"/>
                </v:shape>
                <v:shape id="Shape 2873" o:spid="_x0000_s1235" style="position:absolute;left:60;top:10071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" path="m,l24384,r,9144l,9144,,e" stroked="f" strokeweight="0">
                  <v:stroke miterlimit="83231f" joinstyle="miter"/>
                  <v:path arrowok="t" textboxrect="0,0,24384,9144"/>
                </v:shape>
                <v:shape id="Shape 2874" o:spid="_x0000_s1236" style="position:absolute;left:121;top:100535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" path="m,l9144,r,18288l,18288,,e" fillcolor="maroon" stroked="f" strokeweight="0">
                  <v:stroke miterlimit="83231f" joinstyle="miter"/>
                  <v:path arrowok="t" textboxrect="0,0,9144,18288"/>
                </v:shape>
                <v:shape id="Shape 2875" o:spid="_x0000_s1237" style="position:absolute;left:121;top:100657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" path="m,l18288,r,9144l,9144,,e" fillcolor="maroon" stroked="f" strokeweight="0">
                  <v:stroke miterlimit="83231f" joinstyle="miter"/>
                  <v:path arrowok="t" textboxrect="0,0,18288,9144"/>
                </v:shape>
                <v:shape id="Shape 2876" o:spid="_x0000_s1238" style="position:absolute;left:182;top:100535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" path="m,l9144,r,12192l,12192,,e" stroked="f" strokeweight="0">
                  <v:stroke miterlimit="83231f" joinstyle="miter"/>
                  <v:path arrowok="t" textboxrect="0,0,9144,12192"/>
                </v:shape>
                <v:shape id="Shape 2877" o:spid="_x0000_s1239" style="position:absolute;left:182;top:100596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" path="m,l12192,r,9144l,9144,,e" stroked="f" strokeweight="0">
                  <v:stroke miterlimit="83231f" joinstyle="miter"/>
                  <v:path arrowok="t" textboxrect="0,0,12192,9144"/>
                </v:shape>
                <v:shape id="Shape 2878" o:spid="_x0000_s1240" style="position:absolute;left:243;top:10053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" path="m,l9144,r,9144l,9144,,e" fillcolor="maroon" stroked="f" strokeweight="0">
                  <v:stroke miterlimit="83231f" joinstyle="miter"/>
                  <v:path arrowok="t" textboxrect="0,0,9144,9144"/>
                </v:shape>
                <v:shape id="Shape 2879" o:spid="_x0000_s1241" style="position:absolute;left:304;top:100779;width:68913;height:91;visibility:visible;mso-wrap-style:square;v-text-anchor:top" coordsize="68912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" path="m,l6891274,r,9144l,9144,,e" fillcolor="maroon" stroked="f" strokeweight="0">
                  <v:stroke miterlimit="83231f" joinstyle="miter"/>
                  <v:path arrowok="t" textboxrect="0,0,6891274,9144"/>
                </v:shape>
                <v:shape id="Shape 2880" o:spid="_x0000_s1242" style="position:absolute;left:304;top:100718;width:68913;height:91;visibility:visible;mso-wrap-style:square;v-text-anchor:top" coordsize="68912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" path="m,l6891274,r,9144l,9144,,e" stroked="f" strokeweight="0">
                  <v:stroke miterlimit="83231f" joinstyle="miter"/>
                  <v:path arrowok="t" textboxrect="0,0,6891274,9144"/>
                </v:shape>
                <v:shape id="Shape 2881" o:spid="_x0000_s1243" style="position:absolute;left:304;top:100657;width:68913;height:91;visibility:visible;mso-wrap-style:square;v-text-anchor:top" coordsize="68912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" path="m,l6891274,r,9144l,9144,,e" fillcolor="maroon" stroked="f" strokeweight="0">
                  <v:stroke miterlimit="83231f" joinstyle="miter"/>
                  <v:path arrowok="t" textboxrect="0,0,6891274,9144"/>
                </v:shape>
                <v:shape id="Shape 2882" o:spid="_x0000_s1244" style="position:absolute;left:304;top:100596;width:68913;height:91;visibility:visible;mso-wrap-style:square;v-text-anchor:top" coordsize="68912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" path="m,l6891274,r,9144l,9144,,e" stroked="f" strokeweight="0">
                  <v:stroke miterlimit="83231f" joinstyle="miter"/>
                  <v:path arrowok="t" textboxrect="0,0,6891274,9144"/>
                </v:shape>
                <v:shape id="Shape 2883" o:spid="_x0000_s1245" style="position:absolute;left:304;top:100535;width:68913;height:91;visibility:visible;mso-wrap-style:square;v-text-anchor:top" coordsize="68912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" path="m,l6891274,r,9144l,9144,,e" fillcolor="maroon" stroked="f" strokeweight="0">
                  <v:stroke miterlimit="83231f" joinstyle="miter"/>
                  <v:path arrowok="t" textboxrect="0,0,6891274,9144"/>
                </v:shape>
                <v:shape id="Shape 2884" o:spid="_x0000_s1246" style="position:absolute;left:69461;top:100535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" path="m,l9144,r,30480l,30480,,e" fillcolor="maroon" stroked="f" strokeweight="0">
                  <v:stroke miterlimit="83231f" joinstyle="miter"/>
                  <v:path arrowok="t" textboxrect="0,0,9144,30480"/>
                </v:shape>
                <v:shape id="Shape 2885" o:spid="_x0000_s1247" style="position:absolute;left:69217;top:100779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" path="m,l30480,r,9144l,9144,,e" fillcolor="maroon" stroked="f" strokeweight="0">
                  <v:stroke miterlimit="83231f" joinstyle="miter"/>
                  <v:path arrowok="t" textboxrect="0,0,30480,9144"/>
                </v:shape>
                <v:shape id="Shape 2886" o:spid="_x0000_s1248" style="position:absolute;left:69400;top:100535;width:91;height:244;visibility:visible;mso-wrap-style:square;v-text-anchor:top" coordsize="9144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" path="m,l9144,r,24385l,24385,,e" stroked="f" strokeweight="0">
                  <v:stroke miterlimit="83231f" joinstyle="miter"/>
                  <v:path arrowok="t" textboxrect="0,0,9144,24385"/>
                </v:shape>
                <v:shape id="Shape 2887" o:spid="_x0000_s1249" style="position:absolute;left:69217;top:100718;width:244;height:91;visibility:visible;mso-wrap-style:square;v-text-anchor:top" coordsize="24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" path="m,l24384,r,9144l,9144,,e" stroked="f" strokeweight="0">
                  <v:stroke miterlimit="83231f" joinstyle="miter"/>
                  <v:path arrowok="t" textboxrect="0,0,24384,9144"/>
                </v:shape>
                <v:shape id="Shape 2888" o:spid="_x0000_s1250" style="position:absolute;left:69339;top:100535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" path="m,l9144,r,18288l,18288,,e" fillcolor="maroon" stroked="f" strokeweight="0">
                  <v:stroke miterlimit="83231f" joinstyle="miter"/>
                  <v:path arrowok="t" textboxrect="0,0,9144,18288"/>
                </v:shape>
                <v:shape id="Shape 2889" o:spid="_x0000_s1251" style="position:absolute;left:69217;top:100657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" path="m,l18288,r,9144l,9144,,e" fillcolor="maroon" stroked="f" strokeweight="0">
                  <v:stroke miterlimit="83231f" joinstyle="miter"/>
                  <v:path arrowok="t" textboxrect="0,0,18288,9144"/>
                </v:shape>
                <v:shape id="Shape 2890" o:spid="_x0000_s1252" style="position:absolute;left:69278;top:100535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" path="m,l9144,r,12192l,12192,,e" stroked="f" strokeweight="0">
                  <v:stroke miterlimit="83231f" joinstyle="miter"/>
                  <v:path arrowok="t" textboxrect="0,0,9144,12192"/>
                </v:shape>
                <v:shape id="Shape 2891" o:spid="_x0000_s1253" style="position:absolute;left:69217;top:100596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" path="m,l12192,r,9144l,9144,,e" stroked="f" strokeweight="0">
                  <v:stroke miterlimit="83231f" joinstyle="miter"/>
                  <v:path arrowok="t" textboxrect="0,0,12192,9144"/>
                </v:shape>
                <v:shape id="Shape 2892" o:spid="_x0000_s1254" style="position:absolute;left:69217;top:1005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" path="m,l9144,r,9144l,9144,,e" fillcolor="maroon" stroked="f" strokeweight="0">
                  <v:stroke miterlimit="83231f" joinstyle="miter"/>
                  <v:path arrowok="t" textboxrect="0,0,9144,9144"/>
                </v:shape>
                <w10:wrap type="tight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1671194</wp:posOffset>
                </wp:positionV>
                <wp:extent cx="5733034" cy="7008368"/>
                <wp:effectExtent l="0" t="0" r="0" b="0"/>
                <wp:wrapSquare wrapText="bothSides"/>
                <wp:docPr id="2608" name="Group 2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034" cy="7008368"/>
                          <a:chOff x="0" y="0"/>
                          <a:chExt cx="5733034" cy="7008368"/>
                        </a:xfrm>
                      </wpg:grpSpPr>
                      <wps:wsp>
                        <wps:cNvPr id="2893" name="Shape 289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6401" y="0"/>
                            <a:ext cx="4833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239" h="9144">
                                <a:moveTo>
                                  <a:pt x="0" y="0"/>
                                </a:moveTo>
                                <a:lnTo>
                                  <a:pt x="4833239" y="0"/>
                                </a:lnTo>
                                <a:lnTo>
                                  <a:pt x="4833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48395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4845685" y="0"/>
                            <a:ext cx="881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7" h="9144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  <a:lnTo>
                                  <a:pt x="881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57269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0" y="6096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4839589" y="6096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5726938" y="6096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0" y="1691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6401" y="169164"/>
                            <a:ext cx="4833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239" h="9144">
                                <a:moveTo>
                                  <a:pt x="0" y="0"/>
                                </a:moveTo>
                                <a:lnTo>
                                  <a:pt x="4833239" y="0"/>
                                </a:lnTo>
                                <a:lnTo>
                                  <a:pt x="4833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4839589" y="1691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4845685" y="169164"/>
                            <a:ext cx="881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7" h="9144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  <a:lnTo>
                                  <a:pt x="881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5726938" y="1691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0" y="175260"/>
                            <a:ext cx="9144" cy="6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9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9224"/>
                                </a:lnTo>
                                <a:lnTo>
                                  <a:pt x="0" y="649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4839589" y="175260"/>
                            <a:ext cx="9144" cy="6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9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9224"/>
                                </a:lnTo>
                                <a:lnTo>
                                  <a:pt x="0" y="649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5726938" y="175260"/>
                            <a:ext cx="9144" cy="6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9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9224"/>
                                </a:lnTo>
                                <a:lnTo>
                                  <a:pt x="0" y="649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0" y="8244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6401" y="824484"/>
                            <a:ext cx="4833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239" h="9144">
                                <a:moveTo>
                                  <a:pt x="0" y="0"/>
                                </a:moveTo>
                                <a:lnTo>
                                  <a:pt x="4833239" y="0"/>
                                </a:lnTo>
                                <a:lnTo>
                                  <a:pt x="4833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4839589" y="8244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4845685" y="824484"/>
                            <a:ext cx="881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7" h="9144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  <a:lnTo>
                                  <a:pt x="881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5726938" y="8244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0" y="830707"/>
                            <a:ext cx="9144" cy="275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6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694"/>
                                </a:lnTo>
                                <a:lnTo>
                                  <a:pt x="0" y="2758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4839589" y="830707"/>
                            <a:ext cx="9144" cy="275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6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694"/>
                                </a:lnTo>
                                <a:lnTo>
                                  <a:pt x="0" y="2758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5726938" y="830707"/>
                            <a:ext cx="9144" cy="275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6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694"/>
                                </a:lnTo>
                                <a:lnTo>
                                  <a:pt x="0" y="2758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0" y="35894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6401" y="3589401"/>
                            <a:ext cx="4833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239" h="9144">
                                <a:moveTo>
                                  <a:pt x="0" y="0"/>
                                </a:moveTo>
                                <a:lnTo>
                                  <a:pt x="4833239" y="0"/>
                                </a:lnTo>
                                <a:lnTo>
                                  <a:pt x="4833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4839589" y="35894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4845685" y="3589401"/>
                            <a:ext cx="881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7" h="9144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  <a:lnTo>
                                  <a:pt x="881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5726938" y="35894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0" y="3595497"/>
                            <a:ext cx="9144" cy="340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06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06775"/>
                                </a:lnTo>
                                <a:lnTo>
                                  <a:pt x="0" y="3406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0" y="7002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6401" y="7002272"/>
                            <a:ext cx="4833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239" h="9144">
                                <a:moveTo>
                                  <a:pt x="0" y="0"/>
                                </a:moveTo>
                                <a:lnTo>
                                  <a:pt x="4833239" y="0"/>
                                </a:lnTo>
                                <a:lnTo>
                                  <a:pt x="4833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4839589" y="3595497"/>
                            <a:ext cx="9144" cy="340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06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06775"/>
                                </a:lnTo>
                                <a:lnTo>
                                  <a:pt x="0" y="3406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4839589" y="7002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4845685" y="7002272"/>
                            <a:ext cx="881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7" h="9144">
                                <a:moveTo>
                                  <a:pt x="0" y="0"/>
                                </a:moveTo>
                                <a:lnTo>
                                  <a:pt x="881177" y="0"/>
                                </a:lnTo>
                                <a:lnTo>
                                  <a:pt x="881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5726938" y="3595497"/>
                            <a:ext cx="9144" cy="340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06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06775"/>
                                </a:lnTo>
                                <a:lnTo>
                                  <a:pt x="0" y="3406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5726938" y="7002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2445C" id="Group 2608" o:spid="_x0000_s1026" style="position:absolute;margin-left:-28.85pt;margin-top:131.6pt;width:451.4pt;height:551.85pt;z-index:251659264" coordsize="57330,7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">
                <v:shape id="Shape 289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mbcYA&#10;AADdAAAADwAAAGRycy9kb3ducmV2LnhtbESPW2vCQBSE3wv9D8sR+lY32uIlzUaqUBBB8Pbg42n2&#10;NAnNno27q8Z/7wqFPg4z8w2TzTrTiAs5X1tWMOgnIIgLq2suFRz2X68TED4ga2wsk4IbeZjlz08Z&#10;ptpeeUuXXShFhLBPUUEVQptK6YuKDPq+bYmj92OdwRClK6V2eI1w08hhkoykwZrjQoUtLSoqfndn&#10;o6A9le548nrO3+fNaszJkrr1u1Ivve7zA0SgLvyH/9pLrWA4mb7B4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jmb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4" o:spid="_x0000_s1028" style="position:absolute;left:64;width:48332;height:91;visibility:visible;mso-wrap-style:square;v-text-anchor:top" coordsize="48332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bZMQA&#10;AADdAAAADwAAAGRycy9kb3ducmV2LnhtbESPQWvCQBSE74L/YXlCb7qplJpGN0EKgkerhV4f2dds&#10;bPZt3N1qzK/vFgo9DjPzDbOpBtuJK/nQOlbwuMhAENdOt9woeD/t5jmIEJE1do5JwZ0CVOV0ssFC&#10;uxu/0fUYG5EgHApUYGLsCylDbchiWLieOHmfzluMSfpGao+3BLedXGbZs7TYclow2NOrofrr+G0V&#10;HLwbutF8jMGPq5wu2ai1OSv1MBu2axCRhvgf/mvvtYJl/vIEv2/SE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2W2TEAAAA3QAAAA8AAAAAAAAAAAAAAAAAmAIAAGRycy9k&#10;b3ducmV2LnhtbFBLBQYAAAAABAAEAPUAAACJAwAAAAA=&#10;" path="m,l4833239,r,9144l,9144,,e" fillcolor="black" stroked="f" strokeweight="0">
                  <v:stroke miterlimit="83231f" joinstyle="miter"/>
                  <v:path arrowok="t" textboxrect="0,0,4833239,9144"/>
                </v:shape>
                <v:shape id="Shape 2895" o:spid="_x0000_s1029" style="position:absolute;left:4839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bgsYA&#10;AADdAAAADwAAAGRycy9kb3ducmV2LnhtbESPW2vCQBSE3wv9D8sR+lY3SuslzUaqUBBB8Pbg42n2&#10;NAnNno27q8Z/7wqFPg4z8w2TzTrTiAs5X1tWMOgnIIgLq2suFRz2X68TED4ga2wsk4IbeZjlz08Z&#10;ptpeeUuXXShFhLBPUUEVQptK6YuKDPq+bYmj92OdwRClK6V2eI1w08hhkoykwZrjQoUtLSoqfndn&#10;o6A9le548nrO3+fNaszJkrr1m1Ivve7zA0SgLvyH/9pLrWA4mb7D4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3bg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6" o:spid="_x0000_s1030" style="position:absolute;left:48456;width:8812;height:91;visibility:visible;mso-wrap-style:square;v-text-anchor:top" coordsize="881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jzMYA&#10;AADdAAAADwAAAGRycy9kb3ducmV2LnhtbESPQWvCQBSE7wX/w/IEL0U39SAxuorYCh48WPXi7ZF9&#10;ZqPZtyG7TdJ/3xWEHoeZ+YZZrntbiZYaXzpW8DFJQBDnTpdcKLicd+MUhA/IGivHpOCXPKxXg7cl&#10;Ztp1/E3tKRQiQthnqMCEUGdS+tyQRT9xNXH0bq6xGKJsCqkb7CLcVnKaJDNpseS4YLCmraH8cfqx&#10;CvJLW30er+9de3+E3dVv/FdqDkqNhv1mASJQH/7Dr/ZeK5im8xk8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rjzMYAAADdAAAADwAAAAAAAAAAAAAAAACYAgAAZHJz&#10;L2Rvd25yZXYueG1sUEsFBgAAAAAEAAQA9QAAAIsDAAAAAA==&#10;" path="m,l881177,r,9144l,9144,,e" fillcolor="black" stroked="f" strokeweight="0">
                  <v:stroke miterlimit="83231f" joinstyle="miter"/>
                  <v:path arrowok="t" textboxrect="0,0,881177,9144"/>
                </v:shape>
                <v:shape id="Shape 2897" o:spid="_x0000_s1031" style="position:absolute;left:5726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gbsYA&#10;AADdAAAADwAAAGRycy9kb3ducmV2LnhtbESPT2vCQBTE7wW/w/KE3upGKTVG16CFghQK9c+hx9fs&#10;Mwlm38bdNUm/fbdQ8DjMzG+YVT6YRnTkfG1ZwXSSgCAurK65VHA6vj2lIHxA1thYJgU/5CFfjx5W&#10;mGnb8566QyhFhLDPUEEVQptJ6YuKDPqJbYmjd7bOYIjSlVI77CPcNHKWJC/SYM1xocKWXisqLoeb&#10;UdBeS/d19XrL37fP9zknOxo+npV6HA+bJYhAQ7iH/9s7rWCWLub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Pgb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8" o:spid="_x0000_s1032" style="position:absolute;top:60;width:91;height:1631;visibility:visible;mso-wrap-style:square;v-text-anchor:top" coordsize="914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+bsIA&#10;AADdAAAADwAAAGRycy9kb3ducmV2LnhtbERPW2vCMBR+H/gfwhF8m+mEeumMIhuCb7K6iY+H5qwp&#10;S05qE23998vDYI8f3329HZwVd+pC41nByzQDQVx53XCt4PO0f16CCBFZo/VMCh4UYLsZPa2x0L7n&#10;D7qXsRYphEOBCkyMbSFlqAw5DFPfEifu23cOY4JdLXWHfQp3Vs6ybC4dNpwaDLb0Zqj6KW9OQa4X&#10;7+XV5H0424U/XS5f82NulZqMh90riEhD/Bf/uQ9awWy5SnPTm/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f5uwgAAAN0AAAAPAAAAAAAAAAAAAAAAAJgCAABkcnMvZG93&#10;bnJldi54bWxQSwUGAAAAAAQABAD1AAAAhwMAAAAA&#10;" path="m,l9144,r,163068l,163068,,e" fillcolor="black" stroked="f" strokeweight="0">
                  <v:stroke miterlimit="83231f" joinstyle="miter"/>
                  <v:path arrowok="t" textboxrect="0,0,9144,163068"/>
                </v:shape>
                <v:shape id="Shape 2899" o:spid="_x0000_s1033" style="position:absolute;left:48395;top:60;width:92;height:1631;visibility:visible;mso-wrap-style:square;v-text-anchor:top" coordsize="914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b9cYA&#10;AADdAAAADwAAAGRycy9kb3ducmV2LnhtbESPS2vDMBCE74X+B7GF3Bo5AefhRAmlpZBbqfMgx8Xa&#10;WCbSyrXU2P33VaGQ4zAz3zDr7eCsuFEXGs8KJuMMBHHldcO1gsP+/XkBIkRkjdYzKfihANvN48Ma&#10;C+17/qRbGWuRIBwKVGBibAspQ2XIYRj7ljh5F985jEl2tdQd9gnurJxm2Uw6bDgtGGzp1VB1Lb+d&#10;glzP38ovk/fhZOd+fz4fZx+5VWr0NLysQEQa4j38395pBdPFcgl/b9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b9cYAAADdAAAADwAAAAAAAAAAAAAAAACYAgAAZHJz&#10;L2Rvd25yZXYueG1sUEsFBgAAAAAEAAQA9QAAAIsDAAAAAA==&#10;" path="m,l9144,r,163068l,163068,,e" fillcolor="black" stroked="f" strokeweight="0">
                  <v:stroke miterlimit="83231f" joinstyle="miter"/>
                  <v:path arrowok="t" textboxrect="0,0,9144,163068"/>
                </v:shape>
                <v:shape id="Shape 2900" o:spid="_x0000_s1034" style="position:absolute;left:57269;top:60;width:91;height:1631;visibility:visible;mso-wrap-style:square;v-text-anchor:top" coordsize="9144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ocsIA&#10;AADdAAAADwAAAGRycy9kb3ducmV2LnhtbERPyWrDMBC9F/IPYgK9NXIDzuJGCSEh0Fups5DjYE0t&#10;U2nkWErs/n11KPT4ePtqMzgrHtSFxrOC10kGgrjyuuFawel4eFmACBFZo/VMCn4owGY9elphoX3P&#10;n/QoYy1SCIcCFZgY20LKUBlyGCa+JU7cl+8cxgS7WuoO+xTurJxm2Uw6bDg1GGxpZ6j6Lu9OQa7n&#10;+/Jm8j5c7Nwfr9fz7CO3Sj2Ph+0biEhD/Bf/ud+1gukyS/vTm/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GhywgAAAN0AAAAPAAAAAAAAAAAAAAAAAJgCAABkcnMvZG93&#10;bnJldi54bWxQSwUGAAAAAAQABAD1AAAAhwMAAAAA&#10;" path="m,l9144,r,163068l,163068,,e" fillcolor="black" stroked="f" strokeweight="0">
                  <v:stroke miterlimit="83231f" joinstyle="miter"/>
                  <v:path arrowok="t" textboxrect="0,0,9144,163068"/>
                </v:shape>
                <v:shape id="Shape 2901" o:spid="_x0000_s1035" style="position:absolute;top:16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Hm8UA&#10;AADdAAAADwAAAGRycy9kb3ducmV2LnhtbESPQWsCMRSE74L/ITyht5q4lFq3RtFCQQoFa3vw+Lp5&#10;7i5uXnaTqOu/N4WCx2FmvmHmy9424kw+1I41TMYKBHHhTM2lhp/v98cXECEiG2wck4YrBVguhoM5&#10;5sZd+IvOu1iKBOGQo4YqxjaXMhQVWQxj1xIn7+C8xZikL6XxeElw28hMqWdpsea0UGFLbxUVx93J&#10;ami70u+7YNb8e9p+TFltqP980vph1K9eQUTq4z38394YDdlMTeDv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Ueb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2" o:spid="_x0000_s1036" style="position:absolute;left:64;top:1691;width:48332;height:92;visibility:visible;mso-wrap-style:square;v-text-anchor:top" coordsize="48332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8kcIA&#10;AADdAAAADwAAAGRycy9kb3ducmV2LnhtbESPQWsCMRSE7wX/Q3gFbzXpHqquRimFQo9VC14fm+dm&#10;7eZlTVJd99cbQehxmJlvmOW6d604U4iNZw2vEwWCuPKm4VrDz+7zZQYiJmSDrWfScKUI69XoaYml&#10;8Rfe0HmbapEhHEvUYFPqSiljZclhnPiOOHsHHxymLEMtTcBLhrtWFkq9SYcN5wWLHX1Yqn63f07D&#10;d/B9O9j9EMMwndFJDcbYo9bj5/59ASJRn/7Dj/aX0VDMVQH3N/kJ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PyRwgAAAN0AAAAPAAAAAAAAAAAAAAAAAJgCAABkcnMvZG93&#10;bnJldi54bWxQSwUGAAAAAAQABAD1AAAAhwMAAAAA&#10;" path="m,l4833239,r,9144l,9144,,e" fillcolor="black" stroked="f" strokeweight="0">
                  <v:stroke miterlimit="83231f" joinstyle="miter"/>
                  <v:path arrowok="t" textboxrect="0,0,4833239,9144"/>
                </v:shape>
                <v:shape id="Shape 2903" o:spid="_x0000_s1037" style="position:absolute;left:48395;top:169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8d8UA&#10;AADdAAAADwAAAGRycy9kb3ducmV2LnhtbESPQWsCMRSE70L/Q3hCbzXRFltXo1ShIAWh3fbg8bl5&#10;7i5uXtYk6vbfG6HgcZiZb5jZorONOJMPtWMNw4ECQVw4U3Op4ffn4+kNRIjIBhvHpOGPAizmD70Z&#10;ZsZd+JvOeSxFgnDIUEMVY5tJGYqKLIaBa4mTt3feYkzSl9J4vCS4beRIqbG0WHNaqLClVUXFIT9Z&#10;De2x9NtjMEvenb4+X1mtqdu8aP3Y796nICJ18R7+b6+NhtFEPcPtTX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3x3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4" o:spid="_x0000_s1038" style="position:absolute;left:48456;top:1691;width:8812;height:92;visibility:visible;mso-wrap-style:square;v-text-anchor:top" coordsize="881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COscA&#10;AADdAAAADwAAAGRycy9kb3ducmV2LnhtbESPS2vDMBCE74X8B7GFXkosJ5SQuFZCyAN66CGvS26L&#10;tbXcWCtjKbb776tCIcdhZr5h8tVga9FR6yvHCiZJCoK4cLriUsHlvB/PQfiArLF2TAp+yMNqOXrK&#10;MdOu5yN1p1CKCGGfoQITQpNJ6QtDFn3iGuLofbnWYoiyLaVusY9wW8tpms6kxYrjgsGGNoaK2+lu&#10;FRSXrt4erq99930L+6tf+93cfCr18jys30EEGsIj/N/+0Aqmi/QN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vQjrHAAAA3QAAAA8AAAAAAAAAAAAAAAAAmAIAAGRy&#10;cy9kb3ducmV2LnhtbFBLBQYAAAAABAAEAPUAAACMAwAAAAA=&#10;" path="m,l881177,r,9144l,9144,,e" fillcolor="black" stroked="f" strokeweight="0">
                  <v:stroke miterlimit="83231f" joinstyle="miter"/>
                  <v:path arrowok="t" textboxrect="0,0,881177,9144"/>
                </v:shape>
                <v:shape id="Shape 2905" o:spid="_x0000_s1039" style="position:absolute;left:57269;top:16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BmMUA&#10;AADdAAAADwAAAGRycy9kb3ducmV2LnhtbESPQWsCMRSE70L/Q3hCbzVRWltXo1ShIAWh3fbg8bl5&#10;7i5uXtYk6vbfG6HgcZiZb5jZorONOJMPtWMNw4ECQVw4U3Op4ffn4+kNRIjIBhvHpOGPAizmD70Z&#10;ZsZd+JvOeSxFgnDIUEMVY5tJGYqKLIaBa4mTt3feYkzSl9J4vCS4beRIqbG0WHNaqLClVUXFIT9Z&#10;De2x9NtjMEvenb4+X1mtqds8a/3Y796nICJ18R7+b6+NhtFEvcDtTX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kGY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6" o:spid="_x0000_s1040" style="position:absolute;top:1752;width:91;height:6492;visibility:visible;mso-wrap-style:square;v-text-anchor:top" coordsize="9144,649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UtcUA&#10;AADdAAAADwAAAGRycy9kb3ducmV2LnhtbESPQWsCMRSE74X+h/CEXqQmlSJ1NUoplBY8SLcFr4/N&#10;c7O4eQlJ6m7/fSMIHoeZ+YZZb0fXizPF1HnW8DRTIIgbbzpuNfx8vz++gEgZ2WDvmTT8UYLt5v5u&#10;jZXxA3/Ruc6tKBBOFWqwOYdKytRYcphmPhAX7+ijw1xkbKWJOBS46+VcqYV02HFZsBjozVJzqn+d&#10;htFODx9d2Idaxl19GJa0U89TrR8m4+sKRKYx38LX9qfRMF+qBVzelCc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hS1xQAAAN0AAAAPAAAAAAAAAAAAAAAAAJgCAABkcnMv&#10;ZG93bnJldi54bWxQSwUGAAAAAAQABAD1AAAAigMAAAAA&#10;" path="m,l9144,r,649224l,649224,,e" fillcolor="black" stroked="f" strokeweight="0">
                  <v:stroke miterlimit="83231f" joinstyle="miter"/>
                  <v:path arrowok="t" textboxrect="0,0,9144,649224"/>
                </v:shape>
                <v:shape id="Shape 2907" o:spid="_x0000_s1041" style="position:absolute;left:48395;top:1752;width:92;height:6492;visibility:visible;mso-wrap-style:square;v-text-anchor:top" coordsize="9144,649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xLsUA&#10;AADdAAAADwAAAGRycy9kb3ducmV2LnhtbESPQUsDMRSE70L/Q3iCl2ITi6hdm5YiiEIP4rbQ62Pz&#10;3CxuXkISu9t/3xQKHoeZ+YZZrkfXiyPF1HnW8DBTIIgbbzpuNex37/cvIFJGNth7Jg0nSrBeTW6W&#10;WBk/8Dcd69yKAuFUoQabc6ikTI0lh2nmA3Hxfnx0mIuMrTQRhwJ3vZwr9SQddlwWLAZ6s9T81n9O&#10;w2inh48ufIVaxm19GBa0VY9Tre9ux80riExj/g9f259Gw3yhnuHypjwBuT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rEuxQAAAN0AAAAPAAAAAAAAAAAAAAAAAJgCAABkcnMv&#10;ZG93bnJldi54bWxQSwUGAAAAAAQABAD1AAAAigMAAAAA&#10;" path="m,l9144,r,649224l,649224,,e" fillcolor="black" stroked="f" strokeweight="0">
                  <v:stroke miterlimit="83231f" joinstyle="miter"/>
                  <v:path arrowok="t" textboxrect="0,0,9144,649224"/>
                </v:shape>
                <v:shape id="Shape 2908" o:spid="_x0000_s1042" style="position:absolute;left:57269;top:1752;width:91;height:6492;visibility:visible;mso-wrap-style:square;v-text-anchor:top" coordsize="9144,649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lXMIA&#10;AADdAAAADwAAAGRycy9kb3ducmV2LnhtbERPTWsCMRC9F/ofwhR6kZpUSqmrUUpBKngQtwWvw2bc&#10;LN1MQhLd9d83B8Hj430v16PrxYVi6jxreJ0qEMSNNx23Gn5/Ni8fIFJGNth7Jg1XSrBePT4ssTJ+&#10;4ANd6tyKEsKpQg0251BJmRpLDtPUB+LCnXx0mAuMrTQRhxLuejlT6l067Lg0WAz0Zan5q89Ow2gn&#10;x+8u7EMt464+DnPaqbeJ1s9P4+cCRKYx38U399ZomM1VmVvelCc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SVcwgAAAN0AAAAPAAAAAAAAAAAAAAAAAJgCAABkcnMvZG93&#10;bnJldi54bWxQSwUGAAAAAAQABAD1AAAAhwMAAAAA&#10;" path="m,l9144,r,649224l,649224,,e" fillcolor="black" stroked="f" strokeweight="0">
                  <v:stroke miterlimit="83231f" joinstyle="miter"/>
                  <v:path arrowok="t" textboxrect="0,0,9144,649224"/>
                </v:shape>
                <v:shape id="Shape 2909" o:spid="_x0000_s1043" style="position:absolute;top:824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LncUA&#10;AADdAAAADwAAAGRycy9kb3ducmV2LnhtbESPT2sCMRTE74V+h/AK3jSpiNXVKK0giCDUPwePz81z&#10;d+nmZU2ibr99Iwg9DjPzG2Y6b20tbuRD5VjDe0+BIM6dqbjQcNgvuyMQISIbrB2Thl8KMJ+9vkwx&#10;M+7OW7rtYiEShEOGGsoYm0zKkJdkMfRcQ5y8s/MWY5K+kMbjPcFtLftKDaXFitNCiQ0tSsp/dler&#10;obkU/ngJ5otP1+/1B6sVtZuB1p239nMCIlIb/8PP9spo6I/VGB5v0hO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0ud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10" o:spid="_x0000_s1044" style="position:absolute;left:64;top:8244;width:48332;height:92;visibility:visible;mso-wrap-style:square;v-text-anchor:top" coordsize="48332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RoMAA&#10;AADdAAAADwAAAGRycy9kb3ducmV2LnhtbERPz2vCMBS+D/wfwhO8zdQenKtGkcFgx9kNvD6at6ba&#10;vHRJ1tb+9ctB8Pjx/d4dRtuKnnxoHCtYLTMQxJXTDdcKvr/enzcgQkTW2DomBTcKcNjPnnZYaDfw&#10;ifoy1iKFcChQgYmxK6QMlSGLYek64sT9OG8xJuhrqT0OKdy2Ms+ytbTYcGow2NGboepa/lkFn96N&#10;7WTOU/DTy4Z+s0lrc1FqMR+PWxCRxvgQ390fWkH+ukr705v0BO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9RoMAAAADdAAAADwAAAAAAAAAAAAAAAACYAgAAZHJzL2Rvd25y&#10;ZXYueG1sUEsFBgAAAAAEAAQA9QAAAIUDAAAAAA==&#10;" path="m,l4833239,r,9144l,9144,,e" fillcolor="black" stroked="f" strokeweight="0">
                  <v:stroke miterlimit="83231f" joinstyle="miter"/>
                  <v:path arrowok="t" textboxrect="0,0,4833239,9144"/>
                </v:shape>
                <v:shape id="Shape 2911" o:spid="_x0000_s1045" style="position:absolute;left:48395;top:824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RRsUA&#10;AADdAAAADwAAAGRycy9kb3ducmV2LnhtbESPQWvCQBSE7wX/w/KE3uomUmyNbkJbKIggtOrB4zP7&#10;TILZt3F31fjvXaHQ4zAz3zDzojetuJDzjWUF6SgBQVxa3XClYLv5fnkH4QOyxtYyKbiRhyIfPM0x&#10;0/bKv3RZh0pECPsMFdQhdJmUvqzJoB/Zjjh6B+sMhihdJbXDa4SbVo6TZCINNhwXauzoq6byuD4b&#10;Bd2pcruT15+8P/8s3zhZUL96Vep52H/MQATqw3/4r73QCsbTNIXHm/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NF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12" o:spid="_x0000_s1046" style="position:absolute;left:48456;top:8244;width:8812;height:92;visibility:visible;mso-wrap-style:square;v-text-anchor:top" coordsize="881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pCMYA&#10;AADdAAAADwAAAGRycy9kb3ducmV2LnhtbESPQWvCQBSE74L/YXlCL1I35iA2uorYCh56sOrF2yP7&#10;zEazb0N2m8R/3xWEHoeZ+YZZrntbiZYaXzpWMJ0kIIhzp0suFJxPu/c5CB+QNVaOScGDPKxXw8ES&#10;M+06/qH2GAoRIewzVGBCqDMpfW7Iop+4mjh6V9dYDFE2hdQNdhFuK5kmyUxaLDkuGKxpayi/H3+t&#10;gvzcVp+Hy7hrb/ewu/iN/5qbb6XeRv1mASJQH/7Dr/ZeK0g/pik8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PpCMYAAADdAAAADwAAAAAAAAAAAAAAAACYAgAAZHJz&#10;L2Rvd25yZXYueG1sUEsFBgAAAAAEAAQA9QAAAIsDAAAAAA==&#10;" path="m,l881177,r,9144l,9144,,e" fillcolor="black" stroked="f" strokeweight="0">
                  <v:stroke miterlimit="83231f" joinstyle="miter"/>
                  <v:path arrowok="t" textboxrect="0,0,881177,9144"/>
                </v:shape>
                <v:shape id="Shape 2913" o:spid="_x0000_s1047" style="position:absolute;left:57269;top:824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qqsUA&#10;AADdAAAADwAAAGRycy9kb3ducmV2LnhtbESPQWsCMRSE7wX/Q3iCt5pVi9bVKCoURBDU9tDjc/Pc&#10;Xdy8rEnU9d8bodDjMDPfMNN5YypxI+dLywp63QQEcWZ1ybmCn++v908QPiBrrCyTggd5mM9ab1NM&#10;tb3znm6HkIsIYZ+igiKEOpXSZwUZ9F1bE0fvZJ3BEKXLpXZ4j3BTyX6SDKXBkuNCgTWtCsrOh6tR&#10;UF9y93vxesnH624z4mRNzfZDqU67WUxABGrCf/ivvdYK+uPeAF5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uq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14" o:spid="_x0000_s1048" style="position:absolute;top:8307;width:91;height:27587;visibility:visible;mso-wrap-style:square;v-text-anchor:top" coordsize="9144,2758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B2scA&#10;AADdAAAADwAAAGRycy9kb3ducmV2LnhtbESPQWvCQBCF7wX/wzKCt7qJWmmjGymloiAemgaKtyE7&#10;JrHZ2ZBdNfbXd4VCj48373vzlqveNOJCnastK4jHEQjiwuqaSwX55/rxGYTzyBoby6TgRg5W6eBh&#10;iYm2V/6gS+ZLESDsElRQed8mUrqiIoNubFvi4B1tZ9AH2ZVSd3gNcNPISRTNpcGaQ0OFLb1VVHxn&#10;ZxPe2DzZr9M7b6eHH03zfZFPd2Wu1GjYvy5AeOr9//FfeqsVTF7iGdzXBAT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CAdrHAAAA3QAAAA8AAAAAAAAAAAAAAAAAmAIAAGRy&#10;cy9kb3ducmV2LnhtbFBLBQYAAAAABAAEAPUAAACMAwAAAAA=&#10;" path="m,l9144,r,2758694l,2758694,,e" fillcolor="black" stroked="f" strokeweight="0">
                  <v:stroke miterlimit="83231f" joinstyle="miter"/>
                  <v:path arrowok="t" textboxrect="0,0,9144,2758694"/>
                </v:shape>
                <v:shape id="Shape 2915" o:spid="_x0000_s1049" style="position:absolute;left:48395;top:8307;width:92;height:27587;visibility:visible;mso-wrap-style:square;v-text-anchor:top" coordsize="9144,2758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kQccA&#10;AADdAAAADwAAAGRycy9kb3ducmV2LnhtbESPQWvCQBCF7wX/wzJCb81GJWKjq5SiGCg9mAbE25Ad&#10;k7TZ2ZDdauyv7xYKHh9v3vfmrTaDacWFetdYVjCJYhDEpdUNVwqKj93TAoTzyBpby6TgRg4269HD&#10;ClNtr3ygS+4rESDsUlRQe9+lUrqyJoMush1x8M62N+iD7Cupe7wGuGnlNI7n0mDDoaHGjl5rKr/y&#10;bxPe2Cf2+LnlbHb60TR/L4vZW1Uo9TgeXpYgPA3+fvyfzrSC6fMkgb81AQF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OpEHHAAAA3QAAAA8AAAAAAAAAAAAAAAAAmAIAAGRy&#10;cy9kb3ducmV2LnhtbFBLBQYAAAAABAAEAPUAAACMAwAAAAA=&#10;" path="m,l9144,r,2758694l,2758694,,e" fillcolor="black" stroked="f" strokeweight="0">
                  <v:stroke miterlimit="83231f" joinstyle="miter"/>
                  <v:path arrowok="t" textboxrect="0,0,9144,2758694"/>
                </v:shape>
                <v:shape id="Shape 2916" o:spid="_x0000_s1050" style="position:absolute;left:57269;top:8307;width:91;height:27587;visibility:visible;mso-wrap-style:square;v-text-anchor:top" coordsize="9144,2758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6NscA&#10;AADdAAAADwAAAGRycy9kb3ducmV2LnhtbESPQWvCQBCF7wX/wzIFb80miqFNXYOIUkE81AZKb0N2&#10;mqTNzobsVqO/3hWEHh9v3vfmzfPBtOJIvWssK0iiGARxaXXDlYLiY/P0DMJ5ZI2tZVJwJgf5YvQw&#10;x0zbE7/T8eArESDsMlRQe99lUrqyJoMush1x8L5tb9AH2VdS93gKcNPKSRyn0mDDoaHGjlY1lb+H&#10;PxPeeJvZz581b6dfF03pviymu6pQavw4LF9BeBr8//E9vdUKJi9JCrc1AQF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cOjbHAAAA3QAAAA8AAAAAAAAAAAAAAAAAmAIAAGRy&#10;cy9kb3ducmV2LnhtbFBLBQYAAAAABAAEAPUAAACMAwAAAAA=&#10;" path="m,l9144,r,2758694l,2758694,,e" fillcolor="black" stroked="f" strokeweight="0">
                  <v:stroke miterlimit="83231f" joinstyle="miter"/>
                  <v:path arrowok="t" textboxrect="0,0,9144,2758694"/>
                </v:shape>
                <v:shape id="Shape 2917" o:spid="_x0000_s1051" style="position:absolute;top:358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HsqcYA&#10;AADdAAAADwAAAGRycy9kb3ducmV2LnhtbESPT2vCQBTE7wW/w/KE3uomUqpG16BCIRQK9c+hx9fs&#10;Mwlm38bd1aTfvlso9DjMzG+YVT6YVtzJ+caygnSSgCAurW64UnA6vj7NQfiArLG1TAq+yUO+Hj2s&#10;MNO25z3dD6ESEcI+QwV1CF0mpS9rMugntiOO3tk6gyFKV0ntsI9w08ppkrxIgw3HhRo72tVUXg43&#10;o6C7Vu7z6vWWv24fbzNOChren5V6HA+bJYhAQ/gP/7ULrWC6SG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Hsq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18" o:spid="_x0000_s1052" style="position:absolute;left:64;top:35894;width:48332;height:91;visibility:visible;mso-wrap-style:square;v-text-anchor:top" coordsize="48332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ldpsAA&#10;AADdAAAADwAAAGRycy9kb3ducmV2LnhtbERPz2vCMBS+D/wfwhO8zdQenKtGkcFgx9kNvD6at6ba&#10;vHRJ1tb+9ctB8Pjx/d4dRtuKnnxoHCtYLTMQxJXTDdcKvr/enzcgQkTW2DomBTcKcNjPnnZYaDfw&#10;ifoy1iKFcChQgYmxK6QMlSGLYek64sT9OG8xJuhrqT0OKdy2Ms+ytbTYcGow2NGboepa/lkFn96N&#10;7WTOU/DTy4Z+s0lrc1FqMR+PWxCRxvgQ390fWkH+ukpz05v0BO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ldpsAAAADdAAAADwAAAAAAAAAAAAAAAACYAgAAZHJzL2Rvd25y&#10;ZXYueG1sUEsFBgAAAAAEAAQA9QAAAIUDAAAAAA==&#10;" path="m,l4833239,r,9144l,9144,,e" fillcolor="black" stroked="f" strokeweight="0">
                  <v:stroke miterlimit="83231f" joinstyle="miter"/>
                  <v:path arrowok="t" textboxrect="0,0,4833239,9144"/>
                </v:shape>
                <v:shape id="Shape 2919" o:spid="_x0000_s1053" style="position:absolute;left:48395;top:3589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dQMYA&#10;AADdAAAADwAAAGRycy9kb3ducmV2LnhtbESPT2vCQBTE74V+h+UVequbhNJqdBUtFEKhUP8cPD6z&#10;zySYfRt31xi/vVso9DjMzG+Y2WIwrejJ+caygnSUgCAurW64UrDbfr6MQfiArLG1TApu5GExf3yY&#10;Ya7tldfUb0IlIoR9jgrqELpcSl/WZNCPbEccvaN1BkOUrpLa4TXCTSuzJHmTBhuOCzV29FFTedpc&#10;jILuXLn92esVHy4/X++cFDR8vyr1/DQspyACDeE//NcutIJskk7g9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LdQ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20" o:spid="_x0000_s1054" style="position:absolute;left:48456;top:35894;width:8812;height:91;visibility:visible;mso-wrap-style:square;v-text-anchor:top" coordsize="881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YWcQA&#10;AADdAAAADwAAAGRycy9kb3ducmV2LnhtbERPPU/DMBDdkfofrEPqglqHDKgNdaOoNFIHBmi7dDvF&#10;RxwSn6PYTcK/xwMS49P73uWz7cRIg28cK3heJyCIK6cbrhVcL+VqA8IHZI2dY1LwQx7y/eJhh5l2&#10;E3/SeA61iCHsM1RgQugzKX1lyKJfu544cl9usBgiHGqpB5xiuO1kmiQv0mLDscFgTwdDVXu+WwXV&#10;dezePm5P0/jdhvLmC3/cmHello9z8Qoi0Bz+xX/uk1aQbtO4P76JT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GFnEAAAA3QAAAA8AAAAAAAAAAAAAAAAAmAIAAGRycy9k&#10;b3ducmV2LnhtbFBLBQYAAAAABAAEAPUAAACJAwAAAAA=&#10;" path="m,l881177,r,9144l,9144,,e" fillcolor="black" stroked="f" strokeweight="0">
                  <v:stroke miterlimit="83231f" joinstyle="miter"/>
                  <v:path arrowok="t" textboxrect="0,0,881177,9144"/>
                </v:shape>
                <v:shape id="Shape 2921" o:spid="_x0000_s1055" style="position:absolute;left:57269;top:358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b+8UA&#10;AADdAAAADwAAAGRycy9kb3ducmV2LnhtbESPQWvCQBSE70L/w/IKvenGUNSmrqKCIIKgaQ89vmZf&#10;k9Ds27i7avz3riB4HGbmG2Y670wjzuR8bVnBcJCAIC6srrlU8P217k9A+ICssbFMCq7kYT576U0x&#10;0/bCBzrnoRQRwj5DBVUIbSalLyoy6Ae2JY7en3UGQ5SulNrhJcJNI9MkGUmDNceFCltaVVT85yej&#10;oD2W7ufo9ZJ/T/vtmJMNdbt3pd5eu8UniEBdeIYf7Y1WkH6kQ7i/iU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Bv7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22" o:spid="_x0000_s1056" style="position:absolute;top:35954;width:91;height:34068;visibility:visible;mso-wrap-style:square;v-text-anchor:top" coordsize="9144,3406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JuckA&#10;AADdAAAADwAAAGRycy9kb3ducmV2LnhtbESP3WrCQBSE7wt9h+UUelN0YxCpqauoVBSklPrby0P2&#10;NEnNng3ZVdM+vSsIXg4z8w0zGDWmFCeqXWFZQacdgSBOrS44U7BZz1qvIJxH1lhaJgV/5GA0fHwY&#10;YKLtmb/otPKZCBB2CSrIva8SKV2ak0HXthVx8H5sbdAHWWdS13gOcFPKOIp60mDBYSHHiqY5pYfV&#10;0Sjojv/Xn7ttMfnt7r9fPpbLeWbf90o9PzXjNxCeGn8P39oLrSDuxzFc34QnII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dPJuckAAADdAAAADwAAAAAAAAAAAAAAAACYAgAA&#10;ZHJzL2Rvd25yZXYueG1sUEsFBgAAAAAEAAQA9QAAAI4DAAAAAA==&#10;" path="m,l9144,r,3406775l,3406775,,e" fillcolor="black" stroked="f" strokeweight="0">
                  <v:stroke miterlimit="83231f" joinstyle="miter"/>
                  <v:path arrowok="t" textboxrect="0,0,9144,3406775"/>
                </v:shape>
                <v:shape id="Shape 2923" o:spid="_x0000_s1057" style="position:absolute;top:7002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gF8UA&#10;AADdAAAADwAAAGRycy9kb3ducmV2LnhtbESPT2sCMRTE7wW/Q3iCt5p1LbVdjaJCQQTBPz30+Nw8&#10;dxc3L2sSdf32plDocZiZ3zCTWWtqcSPnK8sKBv0EBHFudcWFgu/D1+sHCB+QNdaWScGDPMymnZcJ&#10;ZtreeUe3fShEhLDPUEEZQpNJ6fOSDPq+bYijd7LOYIjSFVI7vEe4qWWaJO/SYMVxocSGliXl5/3V&#10;KGguhfu5eL3g43W7HnGyonbzplSv287HIAK14T/8115pBelnOoTfN/EJ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iAX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24" o:spid="_x0000_s1058" style="position:absolute;left:64;top:70022;width:48332;height:92;visibility:visible;mso-wrap-style:square;v-text-anchor:top" coordsize="48332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dHsMA&#10;AADdAAAADwAAAGRycy9kb3ducmV2LnhtbESPQWsCMRSE7wX/Q3iCt5rtItauRpGC4FFtodfH5nWz&#10;dvOyJqmu++uNIHgcZuYbZrHqbCPO5EPtWMHbOANBXDpdc6Xg+2vzOgMRIrLGxjEpuFKA1XLwssBC&#10;uwvv6XyIlUgQDgUqMDG2hZShNGQxjF1LnLxf5y3GJH0ltcdLgttG5lk2lRZrTgsGW/o0VP4d/q2C&#10;nXdd05ufPvj+fUanrNfaHJUaDbv1HESkLj7Dj/ZWK8g/8gnc36Qn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idHsMAAADdAAAADwAAAAAAAAAAAAAAAACYAgAAZHJzL2Rv&#10;d25yZXYueG1sUEsFBgAAAAAEAAQA9QAAAIgDAAAAAA==&#10;" path="m,l4833239,r,9144l,9144,,e" fillcolor="black" stroked="f" strokeweight="0">
                  <v:stroke miterlimit="83231f" joinstyle="miter"/>
                  <v:path arrowok="t" textboxrect="0,0,4833239,9144"/>
                </v:shape>
                <v:shape id="Shape 2925" o:spid="_x0000_s1059" style="position:absolute;left:48395;top:35954;width:92;height:34068;visibility:visible;mso-wrap-style:square;v-text-anchor:top" coordsize="9144,3406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pRzcoA&#10;AADdAAAADwAAAGRycy9kb3ducmV2LnhtbESPQUvDQBSE74X+h+UJXsRuGmrRNNtSRVEoRUzV9PjI&#10;PpO02bchu7apv94VhB6HmfmGSRe9acSBOldbVjAeRSCIC6trLhW8b56ub0E4j6yxsUwKTuRgMR8O&#10;Uky0PfIbHTJfigBhl6CCyvs2kdIVFRl0I9sSB+/LdgZ9kF0pdYfHADeNjKNoKg3WHBYqbOmhomKf&#10;fRsFk+XP5vXzo77fTfLt1Xq1ei7tY67U5UW/nIHw1Ptz+L/9ohXEd/EN/L0JT0DOf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Y6Uc3KAAAA3QAAAA8AAAAAAAAAAAAAAAAAmAIA&#10;AGRycy9kb3ducmV2LnhtbFBLBQYAAAAABAAEAPUAAACPAwAAAAA=&#10;" path="m,l9144,r,3406775l,3406775,,e" fillcolor="black" stroked="f" strokeweight="0">
                  <v:stroke miterlimit="83231f" joinstyle="miter"/>
                  <v:path arrowok="t" textboxrect="0,0,9144,3406775"/>
                </v:shape>
                <v:shape id="Shape 2926" o:spid="_x0000_s1060" style="position:absolute;left:48395;top:7002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Dj8YA&#10;AADdAAAADwAAAGRycy9kb3ducmV2LnhtbESPQWvCQBSE70L/w/KE3nRjKFpTN1KFghQKNnrw+Jp9&#10;TUKzb+PuRtN/3y0IHoeZ+YZZrQfTigs531hWMJsmIIhLqxuuFBwPb5NnED4ga2wtk4Jf8rDOH0Yr&#10;zLS98iddilCJCGGfoYI6hC6T0pc1GfRT2xFH79s6gyFKV0nt8BrhppVpksylwYbjQo0dbWsqf4re&#10;KOjOlTudvd7wV79/X3Cyo+HjSanH8fD6AiLQEO7hW3unFaTLdA7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GDj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27" o:spid="_x0000_s1061" style="position:absolute;left:48456;top:70022;width:8812;height:92;visibility:visible;mso-wrap-style:square;v-text-anchor:top" coordsize="881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ALccA&#10;AADdAAAADwAAAGRycy9kb3ducmV2LnhtbESPzW7CMBCE75V4B2uReqnAaQ4UAgYhChKHHsrPhdsq&#10;XuJAvI5ik6RvX1eqxHE0M99oFqveVqKlxpeOFbyPExDEudMlFwrOp91oCsIHZI2VY1LwQx5Wy8HL&#10;AjPtOj5QewyFiBD2GSowIdSZlD43ZNGPXU0cvatrLIYom0LqBrsIt5VMk2QiLZYcFwzWtDGU348P&#10;qyA/t9Xn9+Wta2/3sLv4td9OzZdSr8N+PQcRqA/P8H97rxWks/QD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gC3HAAAA3QAAAA8AAAAAAAAAAAAAAAAAmAIAAGRy&#10;cy9kb3ducmV2LnhtbFBLBQYAAAAABAAEAPUAAACMAwAAAAA=&#10;" path="m,l881177,r,9144l,9144,,e" fillcolor="black" stroked="f" strokeweight="0">
                  <v:stroke miterlimit="83231f" joinstyle="miter"/>
                  <v:path arrowok="t" textboxrect="0,0,881177,9144"/>
                </v:shape>
                <v:shape id="Shape 2928" o:spid="_x0000_s1062" style="position:absolute;left:57269;top:35954;width:91;height:34068;visibility:visible;mso-wrap-style:square;v-text-anchor:top" coordsize="9144,3406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+U8YA&#10;AADdAAAADwAAAGRycy9kb3ducmV2LnhtbERPy2rCQBTdC/2H4Ra6EZ0YpGjqKFZaWhAR46vLS+Y2&#10;SZu5EzKjpv16ZyG4PJz3ZNaaSpypcaVlBYN+BII4s7rkXMFu+94bgXAeWWNlmRT8kYPZ9KEzwUTb&#10;C2/onPpchBB2CSoovK8TKV1WkEHXtzVx4L5tY9AH2ORSN3gJ4aaScRQ9S4Mlh4YCa1oUlP2mJ6Ng&#10;OP/frg/78vVnePzqrpbLj9y+HZV6emznLyA8tf4uvrk/tYJ4HIe54U14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+U8YAAADdAAAADwAAAAAAAAAAAAAAAACYAgAAZHJz&#10;L2Rvd25yZXYueG1sUEsFBgAAAAAEAAQA9QAAAIsDAAAAAA==&#10;" path="m,l9144,r,3406775l,3406775,,e" fillcolor="black" stroked="f" strokeweight="0">
                  <v:stroke miterlimit="83231f" joinstyle="miter"/>
                  <v:path arrowok="t" textboxrect="0,0,9144,3406775"/>
                </v:shape>
                <v:shape id="Shape 2929" o:spid="_x0000_s1063" style="position:absolute;left:57269;top:7002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X/cYA&#10;AADdAAAADwAAAGRycy9kb3ducmV2LnhtbESPQWvCQBSE74L/YXlCb7ppKLVG16CFghQKNu3B4zP7&#10;TEKzb5PdVdN/3y0IHoeZ+YZZ5YNpxYWcbywreJwlIIhLqxuuFHx/vU1fQPiArLG1TAp+yUO+Ho9W&#10;mGl75U+6FKESEcI+QwV1CF0mpS9rMuhntiOO3sk6gyFKV0nt8BrhppVpkjxLgw3HhRo7eq2p/CnO&#10;RkHXV+7Qe73l43n/PudkR8PHk1IPk2GzBBFoCPfwrb3TCtJFuoD/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4X/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</w:p>
    <w:sectPr w:rsidR="00E53BF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F6"/>
    <w:rsid w:val="0007591D"/>
    <w:rsid w:val="009048C5"/>
    <w:rsid w:val="00E5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08B65-A9C1-44AF-A38F-052BBB1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4EAAD782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Sherlyn Ramsay</dc:creator>
  <cp:keywords/>
  <cp:lastModifiedBy>Angela Burgoyne</cp:lastModifiedBy>
  <cp:revision>2</cp:revision>
  <dcterms:created xsi:type="dcterms:W3CDTF">2020-05-01T05:49:00Z</dcterms:created>
  <dcterms:modified xsi:type="dcterms:W3CDTF">2020-05-01T05:49:00Z</dcterms:modified>
</cp:coreProperties>
</file>